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55" w:rsidRPr="001413A8" w:rsidRDefault="001413A8" w:rsidP="00190E1E">
      <w:pPr>
        <w:spacing w:after="0"/>
        <w:jc w:val="center"/>
        <w:rPr>
          <w:b/>
          <w:sz w:val="32"/>
        </w:rPr>
      </w:pPr>
      <w:r w:rsidRPr="001413A8">
        <w:rPr>
          <w:b/>
          <w:sz w:val="32"/>
        </w:rPr>
        <w:t>Opdrachten bij de serie ‘4 handen op 1 buik’</w:t>
      </w:r>
    </w:p>
    <w:p w:rsidR="001413A8" w:rsidRPr="00972A55" w:rsidRDefault="001413A8" w:rsidP="00190E1E">
      <w:pPr>
        <w:spacing w:after="0"/>
        <w:jc w:val="center"/>
        <w:rPr>
          <w:sz w:val="24"/>
        </w:rPr>
      </w:pPr>
    </w:p>
    <w:p w:rsidR="001413A8" w:rsidRDefault="001413A8" w:rsidP="00190E1E">
      <w:pPr>
        <w:spacing w:after="0"/>
        <w:jc w:val="both"/>
        <w:rPr>
          <w:sz w:val="24"/>
        </w:rPr>
      </w:pPr>
      <w:r>
        <w:rPr>
          <w:sz w:val="24"/>
        </w:rPr>
        <w:t xml:space="preserve">Na – of tijdens – het bekijken van de drie genoemde afleveringen, ga je deze opdrachten maken. De docent spreekt met jullie af op welke datum dit document ingeleverd moet zijn. </w:t>
      </w:r>
    </w:p>
    <w:p w:rsidR="001413A8" w:rsidRDefault="001413A8" w:rsidP="00190E1E">
      <w:pPr>
        <w:spacing w:after="0"/>
        <w:jc w:val="both"/>
        <w:rPr>
          <w:sz w:val="24"/>
        </w:rPr>
      </w:pPr>
    </w:p>
    <w:p w:rsidR="00972A55" w:rsidRDefault="00972A55" w:rsidP="00190E1E">
      <w:pPr>
        <w:spacing w:after="0"/>
        <w:rPr>
          <w:b/>
          <w:sz w:val="24"/>
        </w:rPr>
      </w:pPr>
      <w:r>
        <w:rPr>
          <w:b/>
          <w:sz w:val="24"/>
        </w:rPr>
        <w:t>Opdracht 1.</w:t>
      </w:r>
    </w:p>
    <w:p w:rsidR="00972A55" w:rsidRDefault="00972A55" w:rsidP="00190E1E">
      <w:pPr>
        <w:spacing w:after="0"/>
        <w:rPr>
          <w:sz w:val="24"/>
        </w:rPr>
      </w:pPr>
      <w:r>
        <w:rPr>
          <w:sz w:val="24"/>
        </w:rPr>
        <w:t>Heb je wel eens eerder een aflevering van deze serie gezien? Zo ja, wat is je toen vooral bijgebleven?</w:t>
      </w:r>
    </w:p>
    <w:p w:rsidR="00972A55" w:rsidRDefault="00972A55" w:rsidP="00190E1E">
      <w:pPr>
        <w:spacing w:after="0"/>
        <w:rPr>
          <w:sz w:val="24"/>
        </w:rPr>
      </w:pPr>
      <w:r>
        <w:rPr>
          <w:sz w:val="24"/>
        </w:rPr>
        <w:t>---------------------------------------------------------------------------------------------------------------------------------------------------------------------------------------------------------------------------------------------------------------------------------------------------------------------------------------------------------------------------------</w:t>
      </w:r>
    </w:p>
    <w:p w:rsidR="00402193" w:rsidRDefault="00402193" w:rsidP="00190E1E">
      <w:pPr>
        <w:spacing w:after="0"/>
        <w:rPr>
          <w:b/>
          <w:sz w:val="24"/>
        </w:rPr>
      </w:pPr>
    </w:p>
    <w:p w:rsidR="00972A55" w:rsidRDefault="00972A55" w:rsidP="00190E1E">
      <w:pPr>
        <w:spacing w:after="0"/>
        <w:rPr>
          <w:b/>
          <w:sz w:val="24"/>
        </w:rPr>
      </w:pPr>
      <w:r>
        <w:rPr>
          <w:b/>
          <w:sz w:val="24"/>
        </w:rPr>
        <w:t xml:space="preserve">Opdracht 2. </w:t>
      </w:r>
    </w:p>
    <w:p w:rsidR="00972A55" w:rsidRDefault="00972A55" w:rsidP="00190E1E">
      <w:pPr>
        <w:spacing w:after="0"/>
        <w:rPr>
          <w:sz w:val="24"/>
        </w:rPr>
      </w:pPr>
      <w:r>
        <w:rPr>
          <w:sz w:val="24"/>
        </w:rPr>
        <w:t>Zoek de volgende dingen op internet op:</w:t>
      </w:r>
    </w:p>
    <w:p w:rsidR="00972A55" w:rsidRDefault="00972A55" w:rsidP="00190E1E">
      <w:pPr>
        <w:pStyle w:val="Lijstalinea"/>
        <w:numPr>
          <w:ilvl w:val="0"/>
          <w:numId w:val="3"/>
        </w:numPr>
        <w:spacing w:after="0"/>
        <w:rPr>
          <w:sz w:val="24"/>
        </w:rPr>
      </w:pPr>
      <w:r w:rsidRPr="00972A55">
        <w:rPr>
          <w:sz w:val="24"/>
        </w:rPr>
        <w:t>Welke omroep heeft de serie gemaakt?</w:t>
      </w:r>
    </w:p>
    <w:p w:rsidR="00972A55" w:rsidRPr="00972A55" w:rsidRDefault="00972A55" w:rsidP="00190E1E">
      <w:pPr>
        <w:spacing w:after="0"/>
        <w:ind w:left="360"/>
        <w:rPr>
          <w:sz w:val="24"/>
        </w:rPr>
      </w:pPr>
      <w:r>
        <w:rPr>
          <w:sz w:val="24"/>
        </w:rPr>
        <w:t>----------------------------------------------------------------------------------------------------------------------</w:t>
      </w:r>
    </w:p>
    <w:p w:rsidR="00972A55" w:rsidRDefault="00972A55" w:rsidP="00190E1E">
      <w:pPr>
        <w:pStyle w:val="Lijstalinea"/>
        <w:numPr>
          <w:ilvl w:val="0"/>
          <w:numId w:val="3"/>
        </w:numPr>
        <w:spacing w:after="0"/>
        <w:rPr>
          <w:sz w:val="24"/>
        </w:rPr>
      </w:pPr>
      <w:r w:rsidRPr="00972A55">
        <w:rPr>
          <w:sz w:val="24"/>
        </w:rPr>
        <w:t>Welke zender heeft de serie uitgezonden?</w:t>
      </w:r>
    </w:p>
    <w:p w:rsidR="00972A55" w:rsidRDefault="00972A55" w:rsidP="00190E1E">
      <w:pPr>
        <w:spacing w:after="0"/>
        <w:ind w:left="360"/>
        <w:rPr>
          <w:sz w:val="24"/>
        </w:rPr>
      </w:pPr>
      <w:r>
        <w:rPr>
          <w:sz w:val="24"/>
        </w:rPr>
        <w:t>----------------------------------------------------------------------------------------------------------------------</w:t>
      </w:r>
    </w:p>
    <w:p w:rsidR="00972A55" w:rsidRPr="00972A55" w:rsidRDefault="00972A55" w:rsidP="00190E1E">
      <w:pPr>
        <w:spacing w:after="0"/>
        <w:ind w:left="360"/>
        <w:rPr>
          <w:sz w:val="24"/>
        </w:rPr>
      </w:pPr>
    </w:p>
    <w:p w:rsidR="00972A55" w:rsidRPr="00402193" w:rsidRDefault="00972A55" w:rsidP="00402193">
      <w:pPr>
        <w:spacing w:after="0"/>
        <w:rPr>
          <w:b/>
          <w:sz w:val="24"/>
        </w:rPr>
      </w:pPr>
      <w:r w:rsidRPr="00402193">
        <w:rPr>
          <w:b/>
          <w:sz w:val="24"/>
        </w:rPr>
        <w:t>Opdracht 3.</w:t>
      </w:r>
    </w:p>
    <w:p w:rsidR="00972A55" w:rsidRPr="00972A55" w:rsidRDefault="00972A55" w:rsidP="00190E1E">
      <w:pPr>
        <w:spacing w:after="0"/>
        <w:rPr>
          <w:sz w:val="24"/>
        </w:rPr>
      </w:pPr>
      <w:r w:rsidRPr="00972A55">
        <w:rPr>
          <w:sz w:val="24"/>
        </w:rPr>
        <w:t>Lees het artikel op de volgende pagina. Het gaat over één van de uitzendingen van deze serie, waarin ze terugblikken op een meisje dat mee heeft gedaan aan het programma. Beantwoord daarna onderstaande vragen.</w:t>
      </w:r>
    </w:p>
    <w:p w:rsidR="00190E1E" w:rsidRPr="00190E1E" w:rsidRDefault="00190E1E" w:rsidP="00190E1E">
      <w:pPr>
        <w:pStyle w:val="Lijstalinea"/>
        <w:numPr>
          <w:ilvl w:val="0"/>
          <w:numId w:val="3"/>
        </w:numPr>
        <w:spacing w:after="0"/>
        <w:rPr>
          <w:b/>
          <w:sz w:val="24"/>
        </w:rPr>
      </w:pPr>
      <w:r w:rsidRPr="00190E1E">
        <w:rPr>
          <w:sz w:val="24"/>
        </w:rPr>
        <w:t xml:space="preserve">Wat vind jij van de reacties op Twitter? </w:t>
      </w:r>
    </w:p>
    <w:p w:rsidR="00190E1E" w:rsidRPr="00190E1E" w:rsidRDefault="00190E1E" w:rsidP="00190E1E">
      <w:pPr>
        <w:spacing w:after="0"/>
        <w:ind w:left="360"/>
        <w:rPr>
          <w:sz w:val="24"/>
        </w:rPr>
      </w:pPr>
      <w:r w:rsidRPr="00190E1E">
        <w:rPr>
          <w:sz w:val="24"/>
        </w:rPr>
        <w:t>----------------------------------------------------------------------------------------------------------------------</w:t>
      </w:r>
    </w:p>
    <w:p w:rsidR="00190E1E" w:rsidRPr="00190E1E" w:rsidRDefault="00190E1E" w:rsidP="00190E1E">
      <w:pPr>
        <w:pStyle w:val="Lijstalinea"/>
        <w:numPr>
          <w:ilvl w:val="0"/>
          <w:numId w:val="3"/>
        </w:numPr>
        <w:spacing w:after="0"/>
        <w:rPr>
          <w:b/>
          <w:sz w:val="24"/>
        </w:rPr>
      </w:pPr>
      <w:r>
        <w:rPr>
          <w:sz w:val="24"/>
        </w:rPr>
        <w:t xml:space="preserve">Welke regels zitten er volgens jou aan het plaatsen van zo’n reactie op </w:t>
      </w:r>
      <w:proofErr w:type="spellStart"/>
      <w:r>
        <w:rPr>
          <w:sz w:val="24"/>
        </w:rPr>
        <w:t>social</w:t>
      </w:r>
      <w:proofErr w:type="spellEnd"/>
      <w:r>
        <w:rPr>
          <w:sz w:val="24"/>
        </w:rPr>
        <w:t xml:space="preserve"> media? Waar moet je rekening mee houden?</w:t>
      </w:r>
    </w:p>
    <w:p w:rsidR="00190E1E" w:rsidRPr="00190E1E" w:rsidRDefault="00190E1E" w:rsidP="00190E1E">
      <w:pPr>
        <w:spacing w:after="0"/>
        <w:ind w:left="360"/>
        <w:rPr>
          <w:sz w:val="24"/>
        </w:rPr>
      </w:pPr>
      <w:r>
        <w:rPr>
          <w:sz w:val="24"/>
        </w:rPr>
        <w:t>--------------------------------------------------------------------------------------------------------------------------------------------------------------------------------------------------------------------------------------------</w:t>
      </w:r>
    </w:p>
    <w:p w:rsidR="00190E1E" w:rsidRPr="00190E1E" w:rsidRDefault="00190E1E" w:rsidP="00190E1E">
      <w:pPr>
        <w:pStyle w:val="Lijstalinea"/>
        <w:numPr>
          <w:ilvl w:val="0"/>
          <w:numId w:val="3"/>
        </w:numPr>
        <w:spacing w:after="0"/>
        <w:rPr>
          <w:b/>
          <w:sz w:val="24"/>
        </w:rPr>
      </w:pPr>
      <w:r>
        <w:rPr>
          <w:sz w:val="24"/>
        </w:rPr>
        <w:t>Hoe zou jij gereageerd hebben als jij Leontien was? Waarom?</w:t>
      </w:r>
    </w:p>
    <w:p w:rsidR="00190E1E" w:rsidRPr="00190E1E" w:rsidRDefault="00190E1E" w:rsidP="00190E1E">
      <w:pPr>
        <w:spacing w:after="0"/>
        <w:ind w:left="360"/>
        <w:rPr>
          <w:sz w:val="24"/>
        </w:rPr>
      </w:pPr>
      <w:r>
        <w:rPr>
          <w:sz w:val="24"/>
        </w:rPr>
        <w:t>--------------------------------------------------------------------------------------------------------------------------------------------------------------------------------------------------------------------------------------------</w:t>
      </w:r>
    </w:p>
    <w:p w:rsidR="00190E1E" w:rsidRPr="00190E1E" w:rsidRDefault="00190E1E" w:rsidP="00190E1E">
      <w:pPr>
        <w:pStyle w:val="Lijstalinea"/>
        <w:numPr>
          <w:ilvl w:val="0"/>
          <w:numId w:val="3"/>
        </w:numPr>
        <w:spacing w:after="0"/>
        <w:rPr>
          <w:b/>
          <w:sz w:val="24"/>
        </w:rPr>
      </w:pPr>
      <w:r>
        <w:rPr>
          <w:sz w:val="24"/>
        </w:rPr>
        <w:t>Vind je het verstandig dat ze met Aline een bruidsjurk is gaan kopen? Waarom wel/niet?</w:t>
      </w:r>
    </w:p>
    <w:p w:rsidR="00190E1E" w:rsidRPr="00190E1E" w:rsidRDefault="00190E1E" w:rsidP="00190E1E">
      <w:pPr>
        <w:spacing w:after="0"/>
        <w:ind w:left="360"/>
        <w:rPr>
          <w:sz w:val="24"/>
        </w:rPr>
      </w:pPr>
      <w:r>
        <w:rPr>
          <w:sz w:val="24"/>
        </w:rPr>
        <w:t>--------------------------------------------------------------------------------------------------------------------------------------------------------------------------------------------------------------------------------------------</w:t>
      </w:r>
    </w:p>
    <w:p w:rsidR="00190E1E" w:rsidRPr="00190E1E" w:rsidRDefault="00190E1E" w:rsidP="00190E1E">
      <w:pPr>
        <w:pStyle w:val="Lijstalinea"/>
        <w:numPr>
          <w:ilvl w:val="0"/>
          <w:numId w:val="3"/>
        </w:numPr>
        <w:spacing w:after="0"/>
        <w:rPr>
          <w:b/>
          <w:sz w:val="24"/>
        </w:rPr>
      </w:pPr>
      <w:r>
        <w:rPr>
          <w:sz w:val="24"/>
        </w:rPr>
        <w:t xml:space="preserve">Waarom ‘vallen’ zoveel mensen over het leven van Aline? Waarom mag zij niet ‘gewoon’ haar leven leiden? </w:t>
      </w:r>
    </w:p>
    <w:p w:rsidR="00190E1E" w:rsidRPr="00190E1E" w:rsidRDefault="00190E1E" w:rsidP="00190E1E">
      <w:pPr>
        <w:spacing w:after="0"/>
        <w:ind w:left="360"/>
        <w:rPr>
          <w:sz w:val="24"/>
        </w:rPr>
      </w:pPr>
      <w:r>
        <w:rPr>
          <w:sz w:val="24"/>
        </w:rPr>
        <w:t>------------------------------------------------------------------------------------------------------------------------------------------------------------------------------------------------------------------------------------------------------------------------------------------------------------------------------------------------------------------</w:t>
      </w:r>
    </w:p>
    <w:p w:rsidR="00972A55" w:rsidRPr="00382249" w:rsidRDefault="00972A55" w:rsidP="00190E1E">
      <w:pPr>
        <w:spacing w:after="0"/>
        <w:rPr>
          <w:sz w:val="24"/>
        </w:rPr>
      </w:pPr>
      <w:r w:rsidRPr="00382249">
        <w:rPr>
          <w:noProof/>
          <w:sz w:val="24"/>
        </w:rPr>
        <w:lastRenderedPageBreak/>
        <mc:AlternateContent>
          <mc:Choice Requires="wps">
            <w:drawing>
              <wp:anchor distT="45720" distB="45720" distL="114300" distR="114300" simplePos="0" relativeHeight="251665408" behindDoc="0" locked="0" layoutInCell="1" allowOverlap="1">
                <wp:simplePos x="0" y="0"/>
                <wp:positionH relativeFrom="margin">
                  <wp:posOffset>-3517</wp:posOffset>
                </wp:positionH>
                <wp:positionV relativeFrom="paragraph">
                  <wp:posOffset>0</wp:posOffset>
                </wp:positionV>
                <wp:extent cx="6083300" cy="7965440"/>
                <wp:effectExtent l="0" t="0" r="12700" b="1651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965440"/>
                        </a:xfrm>
                        <a:prstGeom prst="rect">
                          <a:avLst/>
                        </a:prstGeom>
                        <a:solidFill>
                          <a:srgbClr val="FFFFFF"/>
                        </a:solidFill>
                        <a:ln w="9525">
                          <a:solidFill>
                            <a:srgbClr val="000000"/>
                          </a:solidFill>
                          <a:miter lim="800000"/>
                          <a:headEnd/>
                          <a:tailEnd/>
                        </a:ln>
                      </wps:spPr>
                      <wps:txbx>
                        <w:txbxContent>
                          <w:p w:rsidR="00382249" w:rsidRPr="00190E1E" w:rsidRDefault="00382249" w:rsidP="00402193">
                            <w:pPr>
                              <w:rPr>
                                <w:rStyle w:val="Hyperlink"/>
                                <w:caps/>
                              </w:rPr>
                            </w:pPr>
                            <w:r w:rsidRPr="00190E1E">
                              <w:rPr>
                                <w:caps/>
                              </w:rPr>
                              <w:fldChar w:fldCharType="begin"/>
                            </w:r>
                            <w:r w:rsidRPr="00190E1E">
                              <w:rPr>
                                <w:caps/>
                              </w:rPr>
                              <w:instrText xml:space="preserve"> HYPERLINK "http://www.ad.nl/show/aline-22-schokt-kijkers-vier-handen-op-eeneacute-n-buik~ade32bbf/73897862/" </w:instrText>
                            </w:r>
                            <w:r w:rsidRPr="00190E1E">
                              <w:rPr>
                                <w:caps/>
                              </w:rPr>
                              <w:fldChar w:fldCharType="separate"/>
                            </w:r>
                            <w:r w:rsidRPr="00190E1E">
                              <w:rPr>
                                <w:rStyle w:val="Hyperlink"/>
                                <w:caps/>
                              </w:rPr>
                              <w:drawing>
                                <wp:inline distT="0" distB="0" distL="0" distR="0">
                                  <wp:extent cx="6611620" cy="3546475"/>
                                  <wp:effectExtent l="0" t="0" r="0" b="0"/>
                                  <wp:docPr id="7" name="Afbeelding 7" descr="https://images4.persgroep.net/rcs/m06CmeYdzWRuYf2b_78xAmfmWUc/diocontent/73897862/_fitwidth/694/?appId=21791a8992982cd8da851550a453bd7f&amp;quality=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4.persgroep.net/rcs/m06CmeYdzWRuYf2b_78xAmfmWUc/diocontent/73897862/_fitwidth/694/?appId=21791a8992982cd8da851550a453bd7f&amp;quality=0.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1620" cy="3546475"/>
                                          </a:xfrm>
                                          <a:prstGeom prst="rect">
                                            <a:avLst/>
                                          </a:prstGeom>
                                          <a:noFill/>
                                          <a:ln>
                                            <a:noFill/>
                                          </a:ln>
                                        </pic:spPr>
                                      </pic:pic>
                                    </a:graphicData>
                                  </a:graphic>
                                </wp:inline>
                              </w:drawing>
                            </w:r>
                          </w:p>
                          <w:p w:rsidR="00382249" w:rsidRPr="00190E1E" w:rsidRDefault="00382249" w:rsidP="00402193">
                            <w:pPr>
                              <w:pStyle w:val="Geenafstand"/>
                            </w:pPr>
                            <w:r w:rsidRPr="00190E1E">
                              <w:fldChar w:fldCharType="end"/>
                            </w:r>
                            <w:r w:rsidRPr="00190E1E">
                              <w:t>© Screenshot NPO</w:t>
                            </w:r>
                          </w:p>
                          <w:p w:rsidR="00382249" w:rsidRDefault="00382249" w:rsidP="00402193">
                            <w:pPr>
                              <w:pStyle w:val="Geenafstand"/>
                              <w:rPr>
                                <w:i/>
                              </w:rPr>
                            </w:pPr>
                          </w:p>
                          <w:p w:rsidR="00382249" w:rsidRDefault="00382249" w:rsidP="00402193">
                            <w:pPr>
                              <w:pStyle w:val="Geenafstand"/>
                              <w:rPr>
                                <w:i/>
                              </w:rPr>
                            </w:pPr>
                            <w:r w:rsidRPr="00190E1E">
                              <w:rPr>
                                <w:i/>
                              </w:rPr>
                              <w:t>Aline (22) schokt kijkers Vier Handen Op Eén Buik</w:t>
                            </w:r>
                          </w:p>
                          <w:p w:rsidR="00382249" w:rsidRPr="00190E1E" w:rsidRDefault="00382249" w:rsidP="00402193">
                            <w:pPr>
                              <w:pStyle w:val="Geenafstand"/>
                              <w:rPr>
                                <w:i/>
                              </w:rPr>
                            </w:pPr>
                          </w:p>
                          <w:p w:rsidR="00382249" w:rsidRPr="00190E1E" w:rsidRDefault="00382249" w:rsidP="00402193">
                            <w:pPr>
                              <w:pStyle w:val="Geenafstand"/>
                            </w:pPr>
                            <w:r w:rsidRPr="00190E1E">
                              <w:rPr>
                                <w:b/>
                                <w:bCs/>
                              </w:rPr>
                              <w:t>482.000 kijkers zaten gisteravond aan de buis gekluisterd om te zien hoe het met de tienermoeders van het BNN-programma Vier Handen Op Eén Buik gaat. De 22-jarige Aline uit Den Haag, die inmiddels vier kinderen heeft van drie verschillende vaders, maakte heel wat los bij het publiek.</w:t>
                            </w:r>
                            <w:r w:rsidRPr="00190E1E">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8pt;height:15.6pt">
                                  <v:imagedata r:id="rId7" o:title=""/>
                                </v:shape>
                                <w:control r:id="rId8" w:name="DefaultOcxName" w:shapeid="_x0000_i1057"/>
                              </w:object>
                            </w:r>
                          </w:p>
                          <w:p w:rsidR="00382249" w:rsidRPr="00190E1E" w:rsidRDefault="00382249" w:rsidP="00402193">
                            <w:pPr>
                              <w:pStyle w:val="Geenafstand"/>
                            </w:pPr>
                            <w:r w:rsidRPr="00190E1E">
                              <w:t>In de </w:t>
                            </w:r>
                            <w:r w:rsidRPr="00402193">
                              <w:rPr>
                                <w:caps/>
                              </w:rPr>
                              <w:t>Hoe Is Het Nu Met?-aflevering</w:t>
                            </w:r>
                            <w:r w:rsidRPr="00190E1E">
                              <w:t> gaat voormalig wielrenster Leontien van Moorsel op bezoek bij Aline, die ze in eerdere uitzendingen al bijstond. Leontien ontmoette het meisje voor de eerste keer toen ze 19 jaar was, in een piepklein flatje woonde, geen sociale contacten had en haar derde kindje ieder ogenblik kon verwachten. Het is dan ook even schrikken voor Leontien als blijkt dat Aline inmiddels een vierde spruit op de wereld heeft gebracht en deze keer van wéér een andere man.</w:t>
                            </w:r>
                          </w:p>
                          <w:p w:rsidR="00382249" w:rsidRPr="00190E1E" w:rsidRDefault="00382249" w:rsidP="00402193">
                            <w:pPr>
                              <w:pStyle w:val="Geenafstand"/>
                            </w:pPr>
                            <w:r w:rsidRPr="00190E1E">
                              <w:t>,,Je komt binnen en hoort het geluid van een baby. Dan denk je: nee, dit meen je niet?", vertelt Leontien met grote verbazing. Als ze Aline vervolgens uithoort, vertelt de blondine dat ze kampte met een zware depressie en dat haar kinderen een tijd niet thuis woonden. ,,In die periode leerde ik Wilgo (52) kennen en werd ik zwanger, toen wist ik dat ik het roer moest omgooien", aldus Aline.</w:t>
                            </w:r>
                          </w:p>
                          <w:p w:rsidR="00382249" w:rsidRPr="00190E1E" w:rsidRDefault="00382249" w:rsidP="00402193">
                            <w:pPr>
                              <w:pStyle w:val="Geenafstand"/>
                              <w:rPr>
                                <w:i/>
                              </w:rPr>
                            </w:pPr>
                            <w:r w:rsidRPr="00190E1E">
                              <w:rPr>
                                <w:i/>
                              </w:rPr>
                              <w:t>Bruidsjurk</w:t>
                            </w:r>
                          </w:p>
                          <w:p w:rsidR="00382249" w:rsidRPr="00190E1E" w:rsidRDefault="00382249" w:rsidP="00402193">
                            <w:pPr>
                              <w:pStyle w:val="Geenafstand"/>
                            </w:pPr>
                            <w:r w:rsidRPr="00190E1E">
                              <w:t>Ondanks dat Aline onder toezicht staat vanwege schulden, heeft het stel nu zelfs trouwplannen en wonen de kinderen weer thuis. Daarom besluit Leontien om Aline op te fleuren. Ze neemt haar mee op pad om een bruidsjurk uit te kiezen.</w:t>
                            </w:r>
                          </w:p>
                          <w:p w:rsidR="00382249" w:rsidRPr="00190E1E" w:rsidRDefault="00382249" w:rsidP="00402193">
                            <w:pPr>
                              <w:pStyle w:val="Geenafstand"/>
                            </w:pPr>
                            <w:r w:rsidRPr="00190E1E">
                              <w:t>Twitteraars reageren geschokt op de uitzending. Niet alleen Aline heeft een vierde koter erbij gekregen, ook de andere meiden zijn zwanger of hebben inmiddels een kind erbij. 'Vier kids van drie vaders, sommige mensen mogen geen kinderen krijgen' en 'Ik zit echt met open mond te kijken naar Vier Handen Op Eén Buik. Ongelooflijk', klinkt het geschrokken.</w:t>
                            </w:r>
                          </w:p>
                          <w:p w:rsidR="00382249" w:rsidRPr="00190E1E" w:rsidRDefault="00382249" w:rsidP="00402193">
                            <w:pPr>
                              <w:rPr>
                                <w: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pt;margin-top:0;width:479pt;height:62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">
                <v:textbox>
                  <w:txbxContent>
                    <w:p w:rsidR="00382249" w:rsidRPr="00190E1E" w:rsidRDefault="00382249" w:rsidP="00402193">
                      <w:pPr>
                        <w:rPr>
                          <w:rStyle w:val="Hyperlink"/>
                          <w:caps/>
                        </w:rPr>
                      </w:pPr>
                      <w:r w:rsidRPr="00190E1E">
                        <w:rPr>
                          <w:caps/>
                        </w:rPr>
                        <w:fldChar w:fldCharType="begin"/>
                      </w:r>
                      <w:r w:rsidRPr="00190E1E">
                        <w:rPr>
                          <w:caps/>
                        </w:rPr>
                        <w:instrText xml:space="preserve"> HYPERLINK "http://www.ad.nl/show/aline-22-schokt-kijkers-vier-handen-op-eeneacute-n-buik~ade32bbf/73897862/" </w:instrText>
                      </w:r>
                      <w:r w:rsidRPr="00190E1E">
                        <w:rPr>
                          <w:caps/>
                        </w:rPr>
                        <w:fldChar w:fldCharType="separate"/>
                      </w:r>
                      <w:r w:rsidRPr="00190E1E">
                        <w:rPr>
                          <w:rStyle w:val="Hyperlink"/>
                          <w:caps/>
                        </w:rPr>
                        <w:drawing>
                          <wp:inline distT="0" distB="0" distL="0" distR="0">
                            <wp:extent cx="6611620" cy="3546475"/>
                            <wp:effectExtent l="0" t="0" r="0" b="0"/>
                            <wp:docPr id="7" name="Afbeelding 7" descr="https://images4.persgroep.net/rcs/m06CmeYdzWRuYf2b_78xAmfmWUc/diocontent/73897862/_fitwidth/694/?appId=21791a8992982cd8da851550a453bd7f&amp;quality=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4.persgroep.net/rcs/m06CmeYdzWRuYf2b_78xAmfmWUc/diocontent/73897862/_fitwidth/694/?appId=21791a8992982cd8da851550a453bd7f&amp;quality=0.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1620" cy="3546475"/>
                                    </a:xfrm>
                                    <a:prstGeom prst="rect">
                                      <a:avLst/>
                                    </a:prstGeom>
                                    <a:noFill/>
                                    <a:ln>
                                      <a:noFill/>
                                    </a:ln>
                                  </pic:spPr>
                                </pic:pic>
                              </a:graphicData>
                            </a:graphic>
                          </wp:inline>
                        </w:drawing>
                      </w:r>
                    </w:p>
                    <w:p w:rsidR="00382249" w:rsidRPr="00190E1E" w:rsidRDefault="00382249" w:rsidP="00402193">
                      <w:pPr>
                        <w:pStyle w:val="Geenafstand"/>
                      </w:pPr>
                      <w:r w:rsidRPr="00190E1E">
                        <w:fldChar w:fldCharType="end"/>
                      </w:r>
                      <w:r w:rsidRPr="00190E1E">
                        <w:t>© Screenshot NPO</w:t>
                      </w:r>
                    </w:p>
                    <w:p w:rsidR="00382249" w:rsidRDefault="00382249" w:rsidP="00402193">
                      <w:pPr>
                        <w:pStyle w:val="Geenafstand"/>
                        <w:rPr>
                          <w:i/>
                        </w:rPr>
                      </w:pPr>
                    </w:p>
                    <w:p w:rsidR="00382249" w:rsidRDefault="00382249" w:rsidP="00402193">
                      <w:pPr>
                        <w:pStyle w:val="Geenafstand"/>
                        <w:rPr>
                          <w:i/>
                        </w:rPr>
                      </w:pPr>
                      <w:r w:rsidRPr="00190E1E">
                        <w:rPr>
                          <w:i/>
                        </w:rPr>
                        <w:t>Aline (22) schokt kijkers Vier Handen Op Eén Buik</w:t>
                      </w:r>
                    </w:p>
                    <w:p w:rsidR="00382249" w:rsidRPr="00190E1E" w:rsidRDefault="00382249" w:rsidP="00402193">
                      <w:pPr>
                        <w:pStyle w:val="Geenafstand"/>
                        <w:rPr>
                          <w:i/>
                        </w:rPr>
                      </w:pPr>
                    </w:p>
                    <w:p w:rsidR="00382249" w:rsidRPr="00190E1E" w:rsidRDefault="00382249" w:rsidP="00402193">
                      <w:pPr>
                        <w:pStyle w:val="Geenafstand"/>
                      </w:pPr>
                      <w:r w:rsidRPr="00190E1E">
                        <w:rPr>
                          <w:b/>
                          <w:bCs/>
                        </w:rPr>
                        <w:t>482.000 kijkers zaten gisteravond aan de buis gekluisterd om te zien hoe het met de tienermoeders van het BNN-programma Vier Handen Op Eén Buik gaat. De 22-jarige Aline uit Den Haag, die inmiddels vier kinderen heeft van drie verschillende vaders, maakte heel wat los bij het publiek.</w:t>
                      </w:r>
                      <w:r w:rsidRPr="00190E1E">
                        <w:object w:dxaOrig="360" w:dyaOrig="312">
                          <v:shape id="_x0000_i1057" type="#_x0000_t75" style="width:18pt;height:15.6pt">
                            <v:imagedata r:id="rId7" o:title=""/>
                          </v:shape>
                          <w:control r:id="rId9" w:name="DefaultOcxName" w:shapeid="_x0000_i1057"/>
                        </w:object>
                      </w:r>
                    </w:p>
                    <w:p w:rsidR="00382249" w:rsidRPr="00190E1E" w:rsidRDefault="00382249" w:rsidP="00402193">
                      <w:pPr>
                        <w:pStyle w:val="Geenafstand"/>
                      </w:pPr>
                      <w:r w:rsidRPr="00190E1E">
                        <w:t>In de </w:t>
                      </w:r>
                      <w:r w:rsidRPr="00402193">
                        <w:rPr>
                          <w:caps/>
                        </w:rPr>
                        <w:t>Hoe Is Het Nu Met?-aflevering</w:t>
                      </w:r>
                      <w:r w:rsidRPr="00190E1E">
                        <w:t> gaat voormalig wielrenster Leontien van Moorsel op bezoek bij Aline, die ze in eerdere uitzendingen al bijstond. Leontien ontmoette het meisje voor de eerste keer toen ze 19 jaar was, in een piepklein flatje woonde, geen sociale contacten had en haar derde kindje ieder ogenblik kon verwachten. Het is dan ook even schrikken voor Leontien als blijkt dat Aline inmiddels een vierde spruit op de wereld heeft gebracht en deze keer van wéér een andere man.</w:t>
                      </w:r>
                    </w:p>
                    <w:p w:rsidR="00382249" w:rsidRPr="00190E1E" w:rsidRDefault="00382249" w:rsidP="00402193">
                      <w:pPr>
                        <w:pStyle w:val="Geenafstand"/>
                      </w:pPr>
                      <w:r w:rsidRPr="00190E1E">
                        <w:t>,,Je komt binnen en hoort het geluid van een baby. Dan denk je: nee, dit meen je niet?", vertelt Leontien met grote verbazing. Als ze Aline vervolgens uithoort, vertelt de blondine dat ze kampte met een zware depressie en dat haar kinderen een tijd niet thuis woonden. ,,In die periode leerde ik Wilgo (52) kennen en werd ik zwanger, toen wist ik dat ik het roer moest omgooien", aldus Aline.</w:t>
                      </w:r>
                    </w:p>
                    <w:p w:rsidR="00382249" w:rsidRPr="00190E1E" w:rsidRDefault="00382249" w:rsidP="00402193">
                      <w:pPr>
                        <w:pStyle w:val="Geenafstand"/>
                        <w:rPr>
                          <w:i/>
                        </w:rPr>
                      </w:pPr>
                      <w:r w:rsidRPr="00190E1E">
                        <w:rPr>
                          <w:i/>
                        </w:rPr>
                        <w:t>Bruidsjurk</w:t>
                      </w:r>
                    </w:p>
                    <w:p w:rsidR="00382249" w:rsidRPr="00190E1E" w:rsidRDefault="00382249" w:rsidP="00402193">
                      <w:pPr>
                        <w:pStyle w:val="Geenafstand"/>
                      </w:pPr>
                      <w:r w:rsidRPr="00190E1E">
                        <w:t>Ondanks dat Aline onder toezicht staat vanwege schulden, heeft het stel nu zelfs trouwplannen en wonen de kinderen weer thuis. Daarom besluit Leontien om Aline op te fleuren. Ze neemt haar mee op pad om een bruidsjurk uit te kiezen.</w:t>
                      </w:r>
                    </w:p>
                    <w:p w:rsidR="00382249" w:rsidRPr="00190E1E" w:rsidRDefault="00382249" w:rsidP="00402193">
                      <w:pPr>
                        <w:pStyle w:val="Geenafstand"/>
                      </w:pPr>
                      <w:r w:rsidRPr="00190E1E">
                        <w:t>Twitteraars reageren geschokt op de uitzending. Niet alleen Aline heeft een vierde koter erbij gekregen, ook de andere meiden zijn zwanger of hebben inmiddels een kind erbij. 'Vier kids van drie vaders, sommige mensen mogen geen kinderen krijgen' en 'Ik zit echt met open mond te kijken naar Vier Handen Op Eén Buik. Ongelooflijk', klinkt het geschrokken.</w:t>
                      </w:r>
                    </w:p>
                    <w:p w:rsidR="00382249" w:rsidRPr="00190E1E" w:rsidRDefault="00382249" w:rsidP="00402193">
                      <w:pPr>
                        <w:rPr>
                          <w:caps/>
                        </w:rPr>
                      </w:pPr>
                    </w:p>
                  </w:txbxContent>
                </v:textbox>
                <w10:wrap type="square" anchorx="margin"/>
              </v:shape>
            </w:pict>
          </mc:Fallback>
        </mc:AlternateContent>
      </w:r>
      <w:r w:rsidR="00382249" w:rsidRPr="00382249">
        <w:rPr>
          <w:sz w:val="24"/>
        </w:rPr>
        <w:t>bron: www.ad.nl</w:t>
      </w:r>
      <w:r w:rsidRPr="00382249">
        <w:rPr>
          <w:sz w:val="24"/>
        </w:rPr>
        <w:br w:type="page"/>
      </w:r>
    </w:p>
    <w:p w:rsidR="00402193" w:rsidRDefault="001413A8" w:rsidP="00190E1E">
      <w:pPr>
        <w:spacing w:after="0"/>
        <w:jc w:val="both"/>
        <w:rPr>
          <w:b/>
          <w:sz w:val="24"/>
        </w:rPr>
      </w:pPr>
      <w:r w:rsidRPr="001413A8">
        <w:rPr>
          <w:b/>
          <w:noProof/>
          <w:sz w:val="24"/>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439420</wp:posOffset>
                </wp:positionV>
                <wp:extent cx="2373630" cy="1435735"/>
                <wp:effectExtent l="0" t="0" r="26670"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435735"/>
                        </a:xfrm>
                        <a:prstGeom prst="rect">
                          <a:avLst/>
                        </a:prstGeom>
                        <a:solidFill>
                          <a:srgbClr val="FFFFFF"/>
                        </a:solidFill>
                        <a:ln w="9525">
                          <a:solidFill>
                            <a:srgbClr val="000000"/>
                          </a:solidFill>
                          <a:miter lim="800000"/>
                          <a:headEnd/>
                          <a:tailEnd/>
                        </a:ln>
                      </wps:spPr>
                      <wps:txbx>
                        <w:txbxContent>
                          <w:p w:rsidR="00382249" w:rsidRPr="001413A8" w:rsidRDefault="00382249" w:rsidP="001413A8">
                            <w:pPr>
                              <w:spacing w:after="0"/>
                              <w:rPr>
                                <w:i/>
                              </w:rPr>
                            </w:pPr>
                            <w:r w:rsidRPr="001413A8">
                              <w:rPr>
                                <w:i/>
                              </w:rPr>
                              <w:t>Voor velen een grote verrassing</w:t>
                            </w:r>
                          </w:p>
                          <w:p w:rsidR="00382249" w:rsidRPr="001413A8" w:rsidRDefault="00382249" w:rsidP="001413A8">
                            <w:pPr>
                              <w:spacing w:after="0"/>
                              <w:rPr>
                                <w:i/>
                              </w:rPr>
                            </w:pPr>
                            <w:r w:rsidRPr="001413A8">
                              <w:rPr>
                                <w:i/>
                              </w:rPr>
                              <w:t>Voor ons een kleine aanpassing!</w:t>
                            </w:r>
                          </w:p>
                          <w:p w:rsidR="00382249" w:rsidRPr="001413A8" w:rsidRDefault="00382249" w:rsidP="001413A8">
                            <w:pPr>
                              <w:spacing w:after="0"/>
                              <w:rPr>
                                <w:i/>
                              </w:rPr>
                            </w:pPr>
                            <w:r w:rsidRPr="001413A8">
                              <w:rPr>
                                <w:i/>
                              </w:rPr>
                              <w:t>Een "big surprise" voor pap en mam</w:t>
                            </w:r>
                          </w:p>
                          <w:p w:rsidR="00382249" w:rsidRPr="001413A8" w:rsidRDefault="00382249" w:rsidP="001413A8">
                            <w:pPr>
                              <w:spacing w:after="0"/>
                              <w:rPr>
                                <w:i/>
                              </w:rPr>
                            </w:pPr>
                            <w:r w:rsidRPr="001413A8">
                              <w:rPr>
                                <w:i/>
                              </w:rPr>
                              <w:t>Want daar zat ik die 9 maanden dan.</w:t>
                            </w:r>
                          </w:p>
                          <w:p w:rsidR="00382249" w:rsidRPr="001413A8" w:rsidRDefault="00382249" w:rsidP="001413A8">
                            <w:pPr>
                              <w:spacing w:after="0"/>
                              <w:rPr>
                                <w:i/>
                              </w:rPr>
                            </w:pPr>
                            <w:r w:rsidRPr="001413A8">
                              <w:rPr>
                                <w:i/>
                              </w:rPr>
                              <w:t xml:space="preserve">Maar na de eerste schrik </w:t>
                            </w:r>
                          </w:p>
                          <w:p w:rsidR="00382249" w:rsidRPr="001413A8" w:rsidRDefault="00382249" w:rsidP="001413A8">
                            <w:pPr>
                              <w:spacing w:after="0"/>
                              <w:rPr>
                                <w:i/>
                              </w:rPr>
                            </w:pPr>
                            <w:r w:rsidRPr="001413A8">
                              <w:rPr>
                                <w:i/>
                              </w:rPr>
                              <w:t xml:space="preserve">zijn ze dolgelukkig </w:t>
                            </w:r>
                          </w:p>
                          <w:p w:rsidR="00382249" w:rsidRPr="001413A8" w:rsidRDefault="00382249" w:rsidP="001413A8">
                            <w:pPr>
                              <w:spacing w:after="0"/>
                              <w:rPr>
                                <w:i/>
                              </w:rPr>
                            </w:pPr>
                            <w:r w:rsidRPr="001413A8">
                              <w:rPr>
                                <w:i/>
                              </w:rPr>
                              <w:t>met kleine ik.</w:t>
                            </w:r>
                          </w:p>
                          <w:p w:rsidR="00382249" w:rsidRDefault="0038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4.6pt;width:186.9pt;height:1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">
                <v:textbox>
                  <w:txbxContent>
                    <w:p w:rsidR="00382249" w:rsidRPr="001413A8" w:rsidRDefault="00382249" w:rsidP="001413A8">
                      <w:pPr>
                        <w:spacing w:after="0"/>
                        <w:rPr>
                          <w:i/>
                        </w:rPr>
                      </w:pPr>
                      <w:r w:rsidRPr="001413A8">
                        <w:rPr>
                          <w:i/>
                        </w:rPr>
                        <w:t>Voor velen een grote verrassing</w:t>
                      </w:r>
                    </w:p>
                    <w:p w:rsidR="00382249" w:rsidRPr="001413A8" w:rsidRDefault="00382249" w:rsidP="001413A8">
                      <w:pPr>
                        <w:spacing w:after="0"/>
                        <w:rPr>
                          <w:i/>
                        </w:rPr>
                      </w:pPr>
                      <w:r w:rsidRPr="001413A8">
                        <w:rPr>
                          <w:i/>
                        </w:rPr>
                        <w:t>Voor ons een kleine aanpassing!</w:t>
                      </w:r>
                    </w:p>
                    <w:p w:rsidR="00382249" w:rsidRPr="001413A8" w:rsidRDefault="00382249" w:rsidP="001413A8">
                      <w:pPr>
                        <w:spacing w:after="0"/>
                        <w:rPr>
                          <w:i/>
                        </w:rPr>
                      </w:pPr>
                      <w:r w:rsidRPr="001413A8">
                        <w:rPr>
                          <w:i/>
                        </w:rPr>
                        <w:t>Een "big surprise" voor pap en mam</w:t>
                      </w:r>
                    </w:p>
                    <w:p w:rsidR="00382249" w:rsidRPr="001413A8" w:rsidRDefault="00382249" w:rsidP="001413A8">
                      <w:pPr>
                        <w:spacing w:after="0"/>
                        <w:rPr>
                          <w:i/>
                        </w:rPr>
                      </w:pPr>
                      <w:r w:rsidRPr="001413A8">
                        <w:rPr>
                          <w:i/>
                        </w:rPr>
                        <w:t>Want daar zat ik die 9 maanden dan.</w:t>
                      </w:r>
                    </w:p>
                    <w:p w:rsidR="00382249" w:rsidRPr="001413A8" w:rsidRDefault="00382249" w:rsidP="001413A8">
                      <w:pPr>
                        <w:spacing w:after="0"/>
                        <w:rPr>
                          <w:i/>
                        </w:rPr>
                      </w:pPr>
                      <w:r w:rsidRPr="001413A8">
                        <w:rPr>
                          <w:i/>
                        </w:rPr>
                        <w:t xml:space="preserve">Maar na de eerste schrik </w:t>
                      </w:r>
                    </w:p>
                    <w:p w:rsidR="00382249" w:rsidRPr="001413A8" w:rsidRDefault="00382249" w:rsidP="001413A8">
                      <w:pPr>
                        <w:spacing w:after="0"/>
                        <w:rPr>
                          <w:i/>
                        </w:rPr>
                      </w:pPr>
                      <w:r w:rsidRPr="001413A8">
                        <w:rPr>
                          <w:i/>
                        </w:rPr>
                        <w:t xml:space="preserve">zijn ze dolgelukkig </w:t>
                      </w:r>
                    </w:p>
                    <w:p w:rsidR="00382249" w:rsidRPr="001413A8" w:rsidRDefault="00382249" w:rsidP="001413A8">
                      <w:pPr>
                        <w:spacing w:after="0"/>
                        <w:rPr>
                          <w:i/>
                        </w:rPr>
                      </w:pPr>
                      <w:r w:rsidRPr="001413A8">
                        <w:rPr>
                          <w:i/>
                        </w:rPr>
                        <w:t>met kleine ik.</w:t>
                      </w:r>
                    </w:p>
                    <w:p w:rsidR="00382249" w:rsidRDefault="00382249"/>
                  </w:txbxContent>
                </v:textbox>
                <w10:wrap type="square" anchorx="margin"/>
              </v:shape>
            </w:pict>
          </mc:Fallback>
        </mc:AlternateContent>
      </w:r>
      <w:r w:rsidR="008B53A7">
        <w:rPr>
          <w:b/>
          <w:sz w:val="24"/>
        </w:rPr>
        <w:t xml:space="preserve">Opdracht </w:t>
      </w:r>
      <w:r w:rsidR="00402193">
        <w:rPr>
          <w:b/>
          <w:sz w:val="24"/>
        </w:rPr>
        <w:t>4</w:t>
      </w:r>
      <w:r w:rsidRPr="001413A8">
        <w:rPr>
          <w:b/>
          <w:sz w:val="24"/>
        </w:rPr>
        <w:t xml:space="preserve">. </w:t>
      </w:r>
    </w:p>
    <w:p w:rsidR="008B53A7" w:rsidRPr="00402193" w:rsidRDefault="001413A8" w:rsidP="00190E1E">
      <w:pPr>
        <w:spacing w:after="0"/>
        <w:jc w:val="both"/>
        <w:rPr>
          <w:sz w:val="24"/>
        </w:rPr>
      </w:pPr>
      <w:r w:rsidRPr="00402193">
        <w:rPr>
          <w:sz w:val="24"/>
        </w:rPr>
        <w:t>Lees onderstaand</w:t>
      </w:r>
      <w:r w:rsidR="008B53A7" w:rsidRPr="00402193">
        <w:rPr>
          <w:sz w:val="24"/>
        </w:rPr>
        <w:t>e</w:t>
      </w:r>
      <w:r w:rsidRPr="00402193">
        <w:rPr>
          <w:sz w:val="24"/>
        </w:rPr>
        <w:t xml:space="preserve"> gedichtje</w:t>
      </w:r>
      <w:r w:rsidR="00402193" w:rsidRPr="00402193">
        <w:rPr>
          <w:sz w:val="24"/>
        </w:rPr>
        <w:t>s en maak de bijbehorende vraag</w:t>
      </w:r>
      <w:r w:rsidRPr="00402193">
        <w:rPr>
          <w:sz w:val="24"/>
        </w:rPr>
        <w:t>.</w:t>
      </w:r>
    </w:p>
    <w:p w:rsidR="008B53A7" w:rsidRPr="008B53A7" w:rsidRDefault="00402193" w:rsidP="00190E1E">
      <w:pPr>
        <w:spacing w:after="0"/>
        <w:rPr>
          <w:sz w:val="24"/>
        </w:rPr>
      </w:pPr>
      <w:r w:rsidRPr="008B53A7">
        <w:rPr>
          <w:noProof/>
          <w:sz w:val="24"/>
        </w:rPr>
        <mc:AlternateContent>
          <mc:Choice Requires="wps">
            <w:drawing>
              <wp:anchor distT="45720" distB="45720" distL="114300" distR="114300" simplePos="0" relativeHeight="251661312" behindDoc="0" locked="0" layoutInCell="1" allowOverlap="1">
                <wp:simplePos x="0" y="0"/>
                <wp:positionH relativeFrom="column">
                  <wp:posOffset>2663287</wp:posOffset>
                </wp:positionH>
                <wp:positionV relativeFrom="paragraph">
                  <wp:posOffset>89779</wp:posOffset>
                </wp:positionV>
                <wp:extent cx="2491105" cy="1404620"/>
                <wp:effectExtent l="0" t="0" r="23495"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404620"/>
                        </a:xfrm>
                        <a:prstGeom prst="rect">
                          <a:avLst/>
                        </a:prstGeom>
                        <a:solidFill>
                          <a:srgbClr val="FFFFFF"/>
                        </a:solidFill>
                        <a:ln w="9525">
                          <a:solidFill>
                            <a:srgbClr val="000000"/>
                          </a:solidFill>
                          <a:miter lim="800000"/>
                          <a:headEnd/>
                          <a:tailEnd/>
                        </a:ln>
                      </wps:spPr>
                      <wps:txbx>
                        <w:txbxContent>
                          <w:p w:rsidR="00382249" w:rsidRDefault="00382249" w:rsidP="008B53A7">
                            <w:pPr>
                              <w:spacing w:after="0"/>
                            </w:pPr>
                            <w:r w:rsidRPr="008B53A7">
                              <w:t xml:space="preserve">Als uit een toverdoos ontstaan </w:t>
                            </w:r>
                          </w:p>
                          <w:p w:rsidR="00382249" w:rsidRDefault="00382249" w:rsidP="008B53A7">
                            <w:pPr>
                              <w:spacing w:after="0"/>
                            </w:pPr>
                            <w:r w:rsidRPr="008B53A7">
                              <w:t>kondigde jij je leven aan</w:t>
                            </w:r>
                            <w:r w:rsidRPr="008B53A7">
                              <w:br/>
                              <w:t>'t mag gerust een sprookje heten</w:t>
                            </w:r>
                            <w:r>
                              <w:br/>
                              <w:t xml:space="preserve">te wonderbaarlijk, om nooit te </w:t>
                            </w:r>
                            <w:r w:rsidRPr="008B53A7">
                              <w:t>vergeten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9.7pt;margin-top:7.05pt;width:196.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">
                <v:textbox style="mso-fit-shape-to-text:t">
                  <w:txbxContent>
                    <w:p w:rsidR="00382249" w:rsidRDefault="00382249" w:rsidP="008B53A7">
                      <w:pPr>
                        <w:spacing w:after="0"/>
                      </w:pPr>
                      <w:r w:rsidRPr="008B53A7">
                        <w:t xml:space="preserve">Als uit een toverdoos ontstaan </w:t>
                      </w:r>
                    </w:p>
                    <w:p w:rsidR="00382249" w:rsidRDefault="00382249" w:rsidP="008B53A7">
                      <w:pPr>
                        <w:spacing w:after="0"/>
                      </w:pPr>
                      <w:r w:rsidRPr="008B53A7">
                        <w:t>kondigde jij je leven aan</w:t>
                      </w:r>
                      <w:r w:rsidRPr="008B53A7">
                        <w:br/>
                        <w:t>'t mag gerust een sprookje heten</w:t>
                      </w:r>
                      <w:r>
                        <w:br/>
                        <w:t xml:space="preserve">te wonderbaarlijk, om nooit te </w:t>
                      </w:r>
                      <w:r w:rsidRPr="008B53A7">
                        <w:t>vergeten</w:t>
                      </w:r>
                    </w:p>
                  </w:txbxContent>
                </v:textbox>
                <w10:wrap type="square"/>
              </v:shape>
            </w:pict>
          </mc:Fallback>
        </mc:AlternateContent>
      </w:r>
    </w:p>
    <w:p w:rsidR="008B53A7" w:rsidRPr="008B53A7" w:rsidRDefault="008B53A7" w:rsidP="00190E1E">
      <w:pPr>
        <w:spacing w:after="0"/>
        <w:rPr>
          <w:sz w:val="24"/>
        </w:rPr>
      </w:pPr>
    </w:p>
    <w:p w:rsidR="008B53A7" w:rsidRPr="008B53A7" w:rsidRDefault="008B53A7" w:rsidP="00190E1E">
      <w:pPr>
        <w:spacing w:after="0"/>
        <w:rPr>
          <w:sz w:val="24"/>
        </w:rPr>
      </w:pPr>
    </w:p>
    <w:p w:rsidR="008B53A7" w:rsidRPr="008B53A7" w:rsidRDefault="008B53A7" w:rsidP="00190E1E">
      <w:pPr>
        <w:spacing w:after="0"/>
        <w:rPr>
          <w:sz w:val="24"/>
        </w:rPr>
      </w:pPr>
    </w:p>
    <w:p w:rsidR="008B53A7" w:rsidRPr="008B53A7" w:rsidRDefault="00402193" w:rsidP="00190E1E">
      <w:pPr>
        <w:spacing w:after="0"/>
        <w:rPr>
          <w:sz w:val="24"/>
        </w:rPr>
      </w:pPr>
      <w:r w:rsidRPr="008B53A7">
        <w:rPr>
          <w:noProof/>
          <w:sz w:val="24"/>
        </w:rPr>
        <mc:AlternateContent>
          <mc:Choice Requires="wps">
            <w:drawing>
              <wp:anchor distT="45720" distB="45720" distL="114300" distR="114300" simplePos="0" relativeHeight="251663360" behindDoc="0" locked="0" layoutInCell="1" allowOverlap="1">
                <wp:simplePos x="0" y="0"/>
                <wp:positionH relativeFrom="column">
                  <wp:posOffset>2914846</wp:posOffset>
                </wp:positionH>
                <wp:positionV relativeFrom="paragraph">
                  <wp:posOffset>234510</wp:posOffset>
                </wp:positionV>
                <wp:extent cx="2502535" cy="1404620"/>
                <wp:effectExtent l="0" t="0" r="12065" b="146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404620"/>
                        </a:xfrm>
                        <a:prstGeom prst="rect">
                          <a:avLst/>
                        </a:prstGeom>
                        <a:solidFill>
                          <a:srgbClr val="FFFFFF"/>
                        </a:solidFill>
                        <a:ln w="9525">
                          <a:solidFill>
                            <a:srgbClr val="000000"/>
                          </a:solidFill>
                          <a:miter lim="800000"/>
                          <a:headEnd/>
                          <a:tailEnd/>
                        </a:ln>
                      </wps:spPr>
                      <wps:txbx>
                        <w:txbxContent>
                          <w:p w:rsidR="00382249" w:rsidRDefault="00382249">
                            <w:r w:rsidRPr="008B53A7">
                              <w:t>Voor als je het nog niet weet</w:t>
                            </w:r>
                            <w:r w:rsidRPr="008B53A7">
                              <w:br/>
                              <w:t>mijn ouders vonden het gezin compleet</w:t>
                            </w:r>
                            <w:r w:rsidRPr="008B53A7">
                              <w:br/>
                              <w:t>Maar daar kon ik me niet aan storen</w:t>
                            </w:r>
                            <w:r w:rsidRPr="008B53A7">
                              <w:br/>
                              <w:t>ik ben op (datum) geboren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29.5pt;margin-top:18.45pt;width:19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">
                <v:textbox style="mso-fit-shape-to-text:t">
                  <w:txbxContent>
                    <w:p w:rsidR="00382249" w:rsidRDefault="00382249">
                      <w:r w:rsidRPr="008B53A7">
                        <w:t>Voor als je het nog niet weet</w:t>
                      </w:r>
                      <w:r w:rsidRPr="008B53A7">
                        <w:br/>
                        <w:t>mijn ouders vonden het gezin compleet</w:t>
                      </w:r>
                      <w:r w:rsidRPr="008B53A7">
                        <w:br/>
                        <w:t>Maar daar kon ik me niet aan storen</w:t>
                      </w:r>
                      <w:r w:rsidRPr="008B53A7">
                        <w:br/>
                        <w:t>ik ben op (datum) geboren </w:t>
                      </w:r>
                    </w:p>
                  </w:txbxContent>
                </v:textbox>
                <w10:wrap type="square"/>
              </v:shape>
            </w:pict>
          </mc:Fallback>
        </mc:AlternateContent>
      </w:r>
    </w:p>
    <w:p w:rsidR="008B53A7" w:rsidRDefault="008B53A7" w:rsidP="00190E1E">
      <w:pPr>
        <w:spacing w:after="0"/>
        <w:rPr>
          <w:sz w:val="24"/>
        </w:rPr>
      </w:pPr>
    </w:p>
    <w:p w:rsidR="008B53A7" w:rsidRDefault="008B53A7" w:rsidP="00190E1E">
      <w:pPr>
        <w:spacing w:after="0"/>
        <w:rPr>
          <w:sz w:val="24"/>
        </w:rPr>
      </w:pPr>
    </w:p>
    <w:p w:rsidR="00402193" w:rsidRDefault="00402193" w:rsidP="00402193">
      <w:pPr>
        <w:spacing w:after="0"/>
        <w:rPr>
          <w:sz w:val="24"/>
        </w:rPr>
      </w:pPr>
    </w:p>
    <w:p w:rsidR="00402193" w:rsidRPr="00402193" w:rsidRDefault="00402193" w:rsidP="00402193">
      <w:pPr>
        <w:spacing w:after="0"/>
        <w:rPr>
          <w:sz w:val="24"/>
        </w:rPr>
      </w:pPr>
    </w:p>
    <w:p w:rsidR="001413A8" w:rsidRPr="00402193" w:rsidRDefault="008B53A7" w:rsidP="00402193">
      <w:pPr>
        <w:spacing w:after="0"/>
        <w:rPr>
          <w:sz w:val="24"/>
        </w:rPr>
      </w:pPr>
      <w:r w:rsidRPr="00402193">
        <w:rPr>
          <w:sz w:val="24"/>
        </w:rPr>
        <w:t>Wat hebben deze gedichtjes met de serie te maken?</w:t>
      </w:r>
    </w:p>
    <w:p w:rsidR="008B53A7" w:rsidRDefault="008B53A7" w:rsidP="00190E1E">
      <w:pPr>
        <w:spacing w:after="0"/>
        <w:rPr>
          <w:sz w:val="24"/>
        </w:rPr>
      </w:pPr>
      <w:r>
        <w:rPr>
          <w:sz w:val="24"/>
        </w:rPr>
        <w:t>---------------------------------------------------------------------------------------------------------------------------</w:t>
      </w:r>
    </w:p>
    <w:p w:rsidR="008B53A7" w:rsidRDefault="008B53A7" w:rsidP="00190E1E">
      <w:pPr>
        <w:spacing w:after="0"/>
        <w:rPr>
          <w:sz w:val="24"/>
        </w:rPr>
      </w:pPr>
      <w:r w:rsidRPr="008B53A7">
        <w:rPr>
          <w:sz w:val="24"/>
        </w:rPr>
        <w:t>Gedichten zijn vaak opgebouwd uit strofes. Een strofe is een (onder)deel van een gedicht met een bepaald/vast aantal regels. Vaak zijn dat er vier, maar het kunnen er heel goed ook twee of drie zijn, of juist wel acht. </w:t>
      </w:r>
      <w:r w:rsidRPr="008B53A7">
        <w:rPr>
          <w:sz w:val="24"/>
        </w:rPr>
        <w:br/>
      </w:r>
      <w:r w:rsidRPr="008B53A7">
        <w:rPr>
          <w:sz w:val="24"/>
        </w:rPr>
        <w:br/>
        <w:t>Een dichter hanteert vaak een volgorde voor zijn rijmwoorden binnen een strofe, wat ook wel een rijmschema wordt genoemd. We beschrijven hieronder de voorkomende (eind) rijmschema’s voor een strofe van </w:t>
      </w:r>
      <w:r w:rsidRPr="008B53A7">
        <w:rPr>
          <w:sz w:val="24"/>
          <w:u w:val="single"/>
        </w:rPr>
        <w:t>vier</w:t>
      </w:r>
      <w:r w:rsidRPr="008B53A7">
        <w:rPr>
          <w:sz w:val="24"/>
        </w:rPr>
        <w:t> regels. </w:t>
      </w:r>
      <w:r w:rsidRPr="008B53A7">
        <w:rPr>
          <w:sz w:val="24"/>
        </w:rPr>
        <w:br/>
      </w:r>
      <w:r w:rsidRPr="008B53A7">
        <w:rPr>
          <w:sz w:val="24"/>
        </w:rPr>
        <w:br/>
        <w:t xml:space="preserve">Gepaard rijm: a </w:t>
      </w:r>
      <w:proofErr w:type="spellStart"/>
      <w:r w:rsidRPr="008B53A7">
        <w:rPr>
          <w:sz w:val="24"/>
        </w:rPr>
        <w:t>a</w:t>
      </w:r>
      <w:proofErr w:type="spellEnd"/>
      <w:r w:rsidRPr="008B53A7">
        <w:rPr>
          <w:sz w:val="24"/>
        </w:rPr>
        <w:t xml:space="preserve"> b </w:t>
      </w:r>
      <w:proofErr w:type="spellStart"/>
      <w:r w:rsidRPr="008B53A7">
        <w:rPr>
          <w:sz w:val="24"/>
        </w:rPr>
        <w:t>b</w:t>
      </w:r>
      <w:proofErr w:type="spellEnd"/>
      <w:r w:rsidRPr="008B53A7">
        <w:rPr>
          <w:sz w:val="24"/>
        </w:rPr>
        <w:t xml:space="preserve"> - c </w:t>
      </w:r>
      <w:proofErr w:type="spellStart"/>
      <w:r w:rsidRPr="008B53A7">
        <w:rPr>
          <w:sz w:val="24"/>
        </w:rPr>
        <w:t>c</w:t>
      </w:r>
      <w:proofErr w:type="spellEnd"/>
      <w:r w:rsidRPr="008B53A7">
        <w:rPr>
          <w:sz w:val="24"/>
        </w:rPr>
        <w:t xml:space="preserve"> d </w:t>
      </w:r>
      <w:proofErr w:type="spellStart"/>
      <w:r w:rsidRPr="008B53A7">
        <w:rPr>
          <w:sz w:val="24"/>
        </w:rPr>
        <w:t>d</w:t>
      </w:r>
      <w:proofErr w:type="spellEnd"/>
      <w:r w:rsidRPr="008B53A7">
        <w:rPr>
          <w:sz w:val="24"/>
        </w:rPr>
        <w:t> </w:t>
      </w:r>
      <w:r w:rsidRPr="008B53A7">
        <w:rPr>
          <w:sz w:val="24"/>
        </w:rPr>
        <w:br/>
        <w:t>Gekruist rijm: a b a b - c d c d </w:t>
      </w:r>
      <w:r w:rsidRPr="008B53A7">
        <w:rPr>
          <w:sz w:val="24"/>
        </w:rPr>
        <w:br/>
        <w:t xml:space="preserve">Omarmend rijm: a b </w:t>
      </w:r>
      <w:proofErr w:type="spellStart"/>
      <w:r w:rsidRPr="008B53A7">
        <w:rPr>
          <w:sz w:val="24"/>
        </w:rPr>
        <w:t>b</w:t>
      </w:r>
      <w:proofErr w:type="spellEnd"/>
      <w:r w:rsidRPr="008B53A7">
        <w:rPr>
          <w:sz w:val="24"/>
        </w:rPr>
        <w:t xml:space="preserve"> a - c d </w:t>
      </w:r>
      <w:proofErr w:type="spellStart"/>
      <w:r w:rsidRPr="008B53A7">
        <w:rPr>
          <w:sz w:val="24"/>
        </w:rPr>
        <w:t>d</w:t>
      </w:r>
      <w:proofErr w:type="spellEnd"/>
      <w:r w:rsidRPr="008B53A7">
        <w:rPr>
          <w:sz w:val="24"/>
        </w:rPr>
        <w:t xml:space="preserve"> c </w:t>
      </w:r>
      <w:r w:rsidRPr="008B53A7">
        <w:rPr>
          <w:sz w:val="24"/>
        </w:rPr>
        <w:br/>
        <w:t>Gebroken rijm: a b c b - d e f e (soms ook: a b a c - d e d f) </w:t>
      </w:r>
      <w:r w:rsidRPr="008B53A7">
        <w:rPr>
          <w:sz w:val="24"/>
        </w:rPr>
        <w:br/>
        <w:t xml:space="preserve">Slagrijm: a </w:t>
      </w:r>
      <w:proofErr w:type="spellStart"/>
      <w:r w:rsidRPr="008B53A7">
        <w:rPr>
          <w:sz w:val="24"/>
        </w:rPr>
        <w:t>a</w:t>
      </w:r>
      <w:proofErr w:type="spellEnd"/>
      <w:r w:rsidRPr="008B53A7">
        <w:rPr>
          <w:sz w:val="24"/>
        </w:rPr>
        <w:t xml:space="preserve"> </w:t>
      </w:r>
      <w:proofErr w:type="spellStart"/>
      <w:r w:rsidRPr="008B53A7">
        <w:rPr>
          <w:sz w:val="24"/>
        </w:rPr>
        <w:t>a</w:t>
      </w:r>
      <w:proofErr w:type="spellEnd"/>
      <w:r w:rsidRPr="008B53A7">
        <w:rPr>
          <w:sz w:val="24"/>
        </w:rPr>
        <w:t xml:space="preserve"> </w:t>
      </w:r>
      <w:proofErr w:type="spellStart"/>
      <w:r w:rsidRPr="008B53A7">
        <w:rPr>
          <w:sz w:val="24"/>
        </w:rPr>
        <w:t>a</w:t>
      </w:r>
      <w:proofErr w:type="spellEnd"/>
      <w:r w:rsidRPr="008B53A7">
        <w:rPr>
          <w:sz w:val="24"/>
        </w:rPr>
        <w:t xml:space="preserve"> - b </w:t>
      </w:r>
      <w:proofErr w:type="spellStart"/>
      <w:r w:rsidRPr="008B53A7">
        <w:rPr>
          <w:sz w:val="24"/>
        </w:rPr>
        <w:t>b</w:t>
      </w:r>
      <w:proofErr w:type="spellEnd"/>
      <w:r w:rsidRPr="008B53A7">
        <w:rPr>
          <w:sz w:val="24"/>
        </w:rPr>
        <w:t xml:space="preserve"> </w:t>
      </w:r>
      <w:proofErr w:type="spellStart"/>
      <w:r w:rsidRPr="008B53A7">
        <w:rPr>
          <w:sz w:val="24"/>
        </w:rPr>
        <w:t>b</w:t>
      </w:r>
      <w:proofErr w:type="spellEnd"/>
      <w:r w:rsidRPr="008B53A7">
        <w:rPr>
          <w:sz w:val="24"/>
        </w:rPr>
        <w:t xml:space="preserve"> </w:t>
      </w:r>
      <w:proofErr w:type="spellStart"/>
      <w:r w:rsidRPr="008B53A7">
        <w:rPr>
          <w:sz w:val="24"/>
        </w:rPr>
        <w:t>b</w:t>
      </w:r>
      <w:proofErr w:type="spellEnd"/>
      <w:r w:rsidRPr="008B53A7">
        <w:rPr>
          <w:sz w:val="24"/>
        </w:rPr>
        <w:t> </w:t>
      </w:r>
    </w:p>
    <w:p w:rsidR="00972A55" w:rsidRPr="00972A55" w:rsidRDefault="00972A55" w:rsidP="00190E1E">
      <w:pPr>
        <w:spacing w:after="0"/>
        <w:rPr>
          <w:i/>
          <w:sz w:val="24"/>
        </w:rPr>
      </w:pPr>
      <w:r w:rsidRPr="00972A55">
        <w:rPr>
          <w:i/>
          <w:sz w:val="24"/>
        </w:rPr>
        <w:t>Twee dezelfde letters betekent dat de laatste woorden van deze zinnen rijmen.</w:t>
      </w:r>
    </w:p>
    <w:p w:rsidR="00402193" w:rsidRDefault="00402193" w:rsidP="00402193">
      <w:pPr>
        <w:spacing w:after="0"/>
        <w:rPr>
          <w:sz w:val="24"/>
        </w:rPr>
      </w:pPr>
    </w:p>
    <w:p w:rsidR="00402193" w:rsidRPr="00402193" w:rsidRDefault="00402193" w:rsidP="00402193">
      <w:pPr>
        <w:spacing w:after="0"/>
        <w:rPr>
          <w:b/>
          <w:sz w:val="24"/>
        </w:rPr>
      </w:pPr>
      <w:r w:rsidRPr="00402193">
        <w:rPr>
          <w:b/>
          <w:sz w:val="24"/>
        </w:rPr>
        <w:t xml:space="preserve">Opdracht 5. </w:t>
      </w:r>
    </w:p>
    <w:p w:rsidR="00972A55" w:rsidRDefault="00972A55" w:rsidP="00402193">
      <w:pPr>
        <w:spacing w:after="0"/>
        <w:rPr>
          <w:sz w:val="24"/>
        </w:rPr>
      </w:pPr>
      <w:r w:rsidRPr="00402193">
        <w:rPr>
          <w:sz w:val="24"/>
        </w:rPr>
        <w:t>Zet nu zelf de letters achter de regels van de drie gedichtjes. Hiermee maak je dus duidelijk welk rijmschema gebruikt is voor de gedichten.</w:t>
      </w:r>
    </w:p>
    <w:p w:rsidR="003310D6" w:rsidRDefault="003310D6" w:rsidP="00402193">
      <w:pPr>
        <w:spacing w:after="0"/>
        <w:rPr>
          <w:sz w:val="24"/>
        </w:rPr>
      </w:pPr>
    </w:p>
    <w:p w:rsidR="003310D6" w:rsidRPr="00382249" w:rsidRDefault="003310D6" w:rsidP="00402193">
      <w:pPr>
        <w:spacing w:after="0"/>
        <w:rPr>
          <w:b/>
          <w:sz w:val="24"/>
        </w:rPr>
      </w:pPr>
      <w:r w:rsidRPr="00382249">
        <w:rPr>
          <w:b/>
          <w:sz w:val="24"/>
        </w:rPr>
        <w:t xml:space="preserve">Opdracht 6. </w:t>
      </w:r>
    </w:p>
    <w:p w:rsidR="003310D6" w:rsidRDefault="003310D6" w:rsidP="00402193">
      <w:pPr>
        <w:spacing w:after="0"/>
        <w:rPr>
          <w:sz w:val="24"/>
        </w:rPr>
      </w:pPr>
      <w:r>
        <w:rPr>
          <w:sz w:val="24"/>
        </w:rPr>
        <w:t>Op de volgende pagina staat nog een artikel over deze serie, maar dan geschreven vanuit het oogpunt van een boze kijker. Lees het artikel en maak wederom bijbehorende vragen.</w:t>
      </w:r>
    </w:p>
    <w:p w:rsidR="00382249" w:rsidRDefault="00382249" w:rsidP="00402193">
      <w:pPr>
        <w:spacing w:after="0"/>
        <w:rPr>
          <w:sz w:val="24"/>
        </w:rPr>
      </w:pPr>
    </w:p>
    <w:p w:rsidR="00382249" w:rsidRDefault="00382249" w:rsidP="00382249">
      <w:pPr>
        <w:pStyle w:val="Lijstalinea"/>
        <w:numPr>
          <w:ilvl w:val="0"/>
          <w:numId w:val="3"/>
        </w:numPr>
        <w:spacing w:after="0"/>
        <w:rPr>
          <w:sz w:val="24"/>
        </w:rPr>
      </w:pPr>
      <w:r>
        <w:rPr>
          <w:sz w:val="24"/>
        </w:rPr>
        <w:t>Formuleer de mening van de schrijver in één goed lopende zin.</w:t>
      </w:r>
    </w:p>
    <w:p w:rsidR="00382249" w:rsidRPr="00382249" w:rsidRDefault="00382249" w:rsidP="00382249">
      <w:pPr>
        <w:spacing w:after="0"/>
        <w:ind w:left="360"/>
        <w:rPr>
          <w:sz w:val="24"/>
        </w:rPr>
      </w:pPr>
      <w:r>
        <w:rPr>
          <w:sz w:val="24"/>
        </w:rPr>
        <w:t>--------------------------------------------------------------------------------------------------------------------------------------------------------------------------------------------------------------------------------------------</w:t>
      </w:r>
    </w:p>
    <w:p w:rsidR="003310D6" w:rsidRDefault="00382249" w:rsidP="00402193">
      <w:pPr>
        <w:pStyle w:val="Lijstalinea"/>
        <w:numPr>
          <w:ilvl w:val="0"/>
          <w:numId w:val="3"/>
        </w:numPr>
        <w:spacing w:after="0"/>
        <w:rPr>
          <w:sz w:val="24"/>
        </w:rPr>
      </w:pPr>
      <w:r>
        <w:rPr>
          <w:sz w:val="24"/>
        </w:rPr>
        <w:t>Verplaats jezelf in de situatie van de schrijver. Hoe zou jij gereageerd hebben op de afleveringen die jij hebt gezien? Leg je antwoord uit.</w:t>
      </w:r>
    </w:p>
    <w:p w:rsidR="00382249" w:rsidRDefault="00382249" w:rsidP="00382249">
      <w:pPr>
        <w:spacing w:after="0"/>
        <w:ind w:left="360"/>
        <w:rPr>
          <w:sz w:val="24"/>
        </w:rPr>
      </w:pPr>
      <w:r>
        <w:rPr>
          <w:sz w:val="24"/>
        </w:rPr>
        <w:t>--------------------------------------------------------------------------------------------------------------------------------------------------------------------------------------------------------------------------------------------</w:t>
      </w:r>
      <w:r>
        <w:rPr>
          <w:sz w:val="24"/>
        </w:rPr>
        <w:br w:type="page"/>
      </w:r>
    </w:p>
    <w:p w:rsidR="003310D6" w:rsidRPr="00382249" w:rsidRDefault="00382249" w:rsidP="00402193">
      <w:pPr>
        <w:spacing w:after="0"/>
      </w:pPr>
      <w:r w:rsidRPr="00382249">
        <w:rPr>
          <w:noProof/>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184150</wp:posOffset>
                </wp:positionV>
                <wp:extent cx="5995670" cy="8299450"/>
                <wp:effectExtent l="0" t="0" r="24130" b="2540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8299450"/>
                        </a:xfrm>
                        <a:prstGeom prst="rect">
                          <a:avLst/>
                        </a:prstGeom>
                        <a:solidFill>
                          <a:srgbClr val="FFFFFF"/>
                        </a:solidFill>
                        <a:ln w="9525">
                          <a:solidFill>
                            <a:srgbClr val="000000"/>
                          </a:solidFill>
                          <a:miter lim="800000"/>
                          <a:headEnd/>
                          <a:tailEnd/>
                        </a:ln>
                      </wps:spPr>
                      <wps:txbx>
                        <w:txbxContent>
                          <w:p w:rsidR="00382249" w:rsidRPr="00382249" w:rsidRDefault="00382249" w:rsidP="00382249">
                            <w:pPr>
                              <w:spacing w:after="0"/>
                              <w:jc w:val="center"/>
                              <w:rPr>
                                <w:b/>
                                <w:sz w:val="32"/>
                              </w:rPr>
                            </w:pPr>
                            <w:r w:rsidRPr="00382249">
                              <w:rPr>
                                <w:b/>
                                <w:sz w:val="32"/>
                              </w:rPr>
                              <w:t>Vier Handen op Een buik is pijnlijk om te zien</w:t>
                            </w:r>
                          </w:p>
                          <w:p w:rsidR="00382249" w:rsidRDefault="00382249" w:rsidP="00382249">
                            <w:pPr>
                              <w:spacing w:after="0"/>
                              <w:rPr>
                                <w:i/>
                              </w:rPr>
                            </w:pPr>
                            <w:r w:rsidRPr="00382249">
                              <w:rPr>
                                <w:i/>
                              </w:rPr>
                              <w:t>18 januari 2017 om 11:15 door Tjerk de Vries</w:t>
                            </w:r>
                          </w:p>
                          <w:p w:rsidR="00382249" w:rsidRDefault="00382249" w:rsidP="00382249">
                            <w:pPr>
                              <w:spacing w:after="0"/>
                              <w:rPr>
                                <w:i/>
                              </w:rPr>
                            </w:pPr>
                          </w:p>
                          <w:p w:rsidR="00382249" w:rsidRPr="00382249" w:rsidRDefault="00382249" w:rsidP="00382249">
                            <w:pPr>
                              <w:spacing w:after="0"/>
                            </w:pPr>
                            <w:r w:rsidRPr="00382249">
                              <w:rPr>
                                <w:b/>
                                <w:bCs/>
                                <w:i/>
                                <w:iCs/>
                              </w:rPr>
                              <w:t>Metro's Tjerk de Vries is vader van een adoptiezoon. Hij zit wekelijks met stijgende verbazing en kromme tenen te kijken naar het tv-programma Vier Handen Op Eén Buik.</w:t>
                            </w:r>
                          </w:p>
                          <w:p w:rsidR="00382249" w:rsidRPr="00382249" w:rsidRDefault="00382249" w:rsidP="00382249">
                            <w:pPr>
                              <w:spacing w:after="0"/>
                            </w:pPr>
                            <w:r w:rsidRPr="00382249">
                              <w:t>Het televisieformat 'Vier Handen Op Eén Buik' begint schrijnende vormen aan te nemen. Voor mensen bij wie het krijgen van een kindje niet vanzelfsprekend is, is het pijnlijk om te zien in welke situaties er in Nederland doodleuk kinderen ter wereld komen.</w:t>
                            </w:r>
                          </w:p>
                          <w:p w:rsidR="00382249" w:rsidRDefault="00382249" w:rsidP="00382249">
                            <w:pPr>
                              <w:spacing w:after="0"/>
                            </w:pPr>
                          </w:p>
                          <w:p w:rsidR="00382249" w:rsidRPr="00382249" w:rsidRDefault="00382249" w:rsidP="00382249">
                            <w:pPr>
                              <w:spacing w:after="0"/>
                            </w:pPr>
                            <w:r w:rsidRPr="00382249">
                              <w:t>Ikzelf heb een kindje geadopteerd. En dat ging niet bepaald zonder slag of stoot. Als wensouders van een zoon of dochter uit verre landen, word je compleet binnenstebuiten gekeerd.</w:t>
                            </w:r>
                          </w:p>
                          <w:p w:rsidR="00382249" w:rsidRPr="00382249" w:rsidRDefault="00382249" w:rsidP="00382249">
                            <w:pPr>
                              <w:spacing w:after="0"/>
                            </w:pPr>
                            <w:r w:rsidRPr="00382249">
                              <w:t>Eerst door justitie. Want stel je voor dat je in je wilde jaren eens een keer serieus met de politie in aanraking bent geweest. Dan ben je afgekeurd als vader of moeder. </w:t>
                            </w:r>
                          </w:p>
                          <w:p w:rsidR="00382249" w:rsidRDefault="00382249" w:rsidP="00382249">
                            <w:pPr>
                              <w:spacing w:after="0"/>
                            </w:pPr>
                          </w:p>
                          <w:p w:rsidR="00382249" w:rsidRPr="00382249" w:rsidRDefault="00382249" w:rsidP="00382249">
                            <w:pPr>
                              <w:spacing w:after="0"/>
                            </w:pPr>
                            <w:r w:rsidRPr="00382249">
                              <w:t>Daarna moet je meerdere keren langs bij de Kinderbescherming. Die vraagt naar je band met je eigen ouders, hoe graag je een kind wilt en laat de complete cursus psychologie op je los.</w:t>
                            </w:r>
                          </w:p>
                          <w:p w:rsidR="00382249" w:rsidRPr="00382249" w:rsidRDefault="00382249" w:rsidP="00382249">
                            <w:pPr>
                              <w:spacing w:after="0"/>
                            </w:pPr>
                            <w:r w:rsidRPr="00382249">
                              <w:t>Ben je door die test heen, dan volgen twee huisbezoeken van diezelfde Kinderbescherming. Een aangekondigd en eentje spontaan. Want je kunt natuurlijk altijd slechts eenmalig de kamer hebben opgeruimd. Daarna moet je langs de huisarts. Ben je te dik? Heb je een ziekte, of een grote kans daarop? Afgekeurd!</w:t>
                            </w:r>
                          </w:p>
                          <w:p w:rsidR="00382249" w:rsidRPr="00382249" w:rsidRDefault="00382249" w:rsidP="00382249">
                            <w:pPr>
                              <w:spacing w:after="0"/>
                            </w:pPr>
                            <w:r w:rsidRPr="00382249">
                              <w:t>Nog even een financiële check of je samen wel een riant inkomen hebt en je bent door de keuring heen. Dan mag (lees moet) je aan de cursus Opvoeden beginnen. Zes keer drie uur vertellen ’zij die alles weten’ hoe je een kind moet grootbrengen.</w:t>
                            </w:r>
                          </w:p>
                          <w:p w:rsidR="00382249" w:rsidRDefault="00382249" w:rsidP="00382249">
                            <w:pPr>
                              <w:spacing w:after="0"/>
                            </w:pPr>
                          </w:p>
                          <w:p w:rsidR="00382249" w:rsidRPr="00382249" w:rsidRDefault="00382249" w:rsidP="00382249">
                            <w:pPr>
                              <w:spacing w:after="0"/>
                            </w:pPr>
                            <w:r w:rsidRPr="00382249">
                              <w:t>Nu terug naar dinsdagavond op BNN. De 16-jarige Brenda heeft zich laten bezwangeren door haar 29-jarige vriend met psychische problemen. Stomverbaasd waren ze, want ze hadden  in al hun deskundigheid zelf besloten dat zij slechts twee keer per jaar bevrucht kan worden en dat hij slechts voor 0,01 procent vruchtbaar is.</w:t>
                            </w:r>
                          </w:p>
                          <w:p w:rsidR="00382249" w:rsidRPr="00382249" w:rsidRDefault="00382249" w:rsidP="00382249">
                            <w:pPr>
                              <w:spacing w:after="0"/>
                            </w:pPr>
                            <w:r w:rsidRPr="00382249">
                              <w:t>Van de stress gaat de zwangere tienermoeder nog meer paffen. Zelfs bij de verloskundige wordt er stevig doorgerookt.</w:t>
                            </w:r>
                          </w:p>
                          <w:p w:rsidR="00382249" w:rsidRPr="00382249" w:rsidRDefault="00382249" w:rsidP="00382249">
                            <w:pPr>
                              <w:spacing w:after="0"/>
                            </w:pPr>
                            <w:r w:rsidRPr="00382249">
                              <w:t>Wonder boven wonder komt de baby gezond ter wereld. Het is een meisje. En daar baalt kersverse vader Bart stevig van. ’Ja, een meisje, helaas’, zegt hij eerlijk. Geld heeft het stel niet, wel een graatmagere hond.</w:t>
                            </w:r>
                          </w:p>
                          <w:p w:rsidR="00382249" w:rsidRPr="00382249" w:rsidRDefault="00382249" w:rsidP="00382249">
                            <w:pPr>
                              <w:spacing w:after="0"/>
                            </w:pPr>
                          </w:p>
                          <w:p w:rsidR="00382249" w:rsidRPr="00382249" w:rsidRDefault="00382249" w:rsidP="00382249">
                            <w:pPr>
                              <w:spacing w:after="0"/>
                            </w:pPr>
                            <w:r w:rsidRPr="00382249">
                              <w:t>Als Brenda is bevallen, wordt ze door de rechter gedwongen om in een moeder-kind huis te gaan wonen, waar Bart in een caravan in de tuin mag bivakkeren. Het kleine meisje is inmiddels voorzien van oorbellen (welke juwelier werkt daar aan mee?) en wordt onhandig geknuffeld door beide ouders.</w:t>
                            </w:r>
                          </w:p>
                          <w:p w:rsidR="00382249" w:rsidRPr="00382249" w:rsidRDefault="00382249" w:rsidP="00382249">
                            <w:pPr>
                              <w:spacing w:after="0"/>
                            </w:pPr>
                            <w:r w:rsidRPr="00382249">
                              <w:t>Bart is er eerst vrijwel iedere dag, maar houdt het al snel voor gezien. Brenda vindt dat ’jammer’, maar gelooft heilig in de liefde tussen haar en haar bijna twee keer zo oude vriend.</w:t>
                            </w:r>
                          </w:p>
                          <w:p w:rsidR="00382249" w:rsidRPr="00382249" w:rsidRDefault="00382249" w:rsidP="00382249">
                            <w:pPr>
                              <w:spacing w:after="0"/>
                            </w:pPr>
                          </w:p>
                          <w:p w:rsidR="00382249" w:rsidRPr="00382249" w:rsidRDefault="00382249" w:rsidP="00382249">
                            <w:pPr>
                              <w:spacing w:after="0"/>
                            </w:pPr>
                            <w:r w:rsidRPr="00382249">
                              <w:t>Onbeschermde seks met Bart vindt Brenda nog altijd geen probleem. Ze gelooft namelijk ook nog steeds heilig in de zelfbedachte bijna-onvruchtbaarheid van beiden.</w:t>
                            </w:r>
                          </w:p>
                          <w:p w:rsidR="00382249" w:rsidRPr="00382249" w:rsidRDefault="00382249" w:rsidP="00382249">
                            <w:pPr>
                              <w:spacing w:after="0"/>
                            </w:pPr>
                            <w:r w:rsidRPr="00382249">
                              <w:t xml:space="preserve">Waar zijn de </w:t>
                            </w:r>
                            <w:proofErr w:type="spellStart"/>
                            <w:r w:rsidRPr="00382249">
                              <w:t>alwetenden</w:t>
                            </w:r>
                            <w:proofErr w:type="spellEnd"/>
                            <w:r w:rsidRPr="00382249">
                              <w:t xml:space="preserve"> toch als je ze echt nodig hebt?</w:t>
                            </w:r>
                          </w:p>
                          <w:p w:rsidR="00382249" w:rsidRDefault="00382249" w:rsidP="0038224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4.5pt;width:472.1pt;height:65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">
                <v:textbox>
                  <w:txbxContent>
                    <w:p w:rsidR="00382249" w:rsidRPr="00382249" w:rsidRDefault="00382249" w:rsidP="00382249">
                      <w:pPr>
                        <w:spacing w:after="0"/>
                        <w:jc w:val="center"/>
                        <w:rPr>
                          <w:b/>
                          <w:sz w:val="32"/>
                        </w:rPr>
                      </w:pPr>
                      <w:r w:rsidRPr="00382249">
                        <w:rPr>
                          <w:b/>
                          <w:sz w:val="32"/>
                        </w:rPr>
                        <w:t>Vier Handen op Een buik is pijnlijk om te zien</w:t>
                      </w:r>
                    </w:p>
                    <w:p w:rsidR="00382249" w:rsidRDefault="00382249" w:rsidP="00382249">
                      <w:pPr>
                        <w:spacing w:after="0"/>
                        <w:rPr>
                          <w:i/>
                        </w:rPr>
                      </w:pPr>
                      <w:r w:rsidRPr="00382249">
                        <w:rPr>
                          <w:i/>
                        </w:rPr>
                        <w:t>18 januari 2017 om 11:15 door Tjerk de Vries</w:t>
                      </w:r>
                    </w:p>
                    <w:p w:rsidR="00382249" w:rsidRDefault="00382249" w:rsidP="00382249">
                      <w:pPr>
                        <w:spacing w:after="0"/>
                        <w:rPr>
                          <w:i/>
                        </w:rPr>
                      </w:pPr>
                    </w:p>
                    <w:p w:rsidR="00382249" w:rsidRPr="00382249" w:rsidRDefault="00382249" w:rsidP="00382249">
                      <w:pPr>
                        <w:spacing w:after="0"/>
                      </w:pPr>
                      <w:r w:rsidRPr="00382249">
                        <w:rPr>
                          <w:b/>
                          <w:bCs/>
                          <w:i/>
                          <w:iCs/>
                        </w:rPr>
                        <w:t>Metro's Tjerk de Vries is vader van een adoptiezoon. Hij zit wekelijks met stijgende verbazing en kromme tenen te kijken naar het tv-programma Vier Handen Op Eén Buik.</w:t>
                      </w:r>
                    </w:p>
                    <w:p w:rsidR="00382249" w:rsidRPr="00382249" w:rsidRDefault="00382249" w:rsidP="00382249">
                      <w:pPr>
                        <w:spacing w:after="0"/>
                      </w:pPr>
                      <w:r w:rsidRPr="00382249">
                        <w:t>Het televisieformat 'Vier Handen Op Eén Buik' begint schrijnende vormen aan te nemen. Voor mensen bij wie het krijgen van een kindje niet vanzelfsprekend is, is het pijnlijk om te zien in welke situaties er in Nederland doodleuk kinderen ter wereld komen.</w:t>
                      </w:r>
                    </w:p>
                    <w:p w:rsidR="00382249" w:rsidRDefault="00382249" w:rsidP="00382249">
                      <w:pPr>
                        <w:spacing w:after="0"/>
                      </w:pPr>
                    </w:p>
                    <w:p w:rsidR="00382249" w:rsidRPr="00382249" w:rsidRDefault="00382249" w:rsidP="00382249">
                      <w:pPr>
                        <w:spacing w:after="0"/>
                      </w:pPr>
                      <w:r w:rsidRPr="00382249">
                        <w:t>Ikzelf heb een kindje geadopteerd. En dat ging niet bepaald zonder slag of stoot. Als wensouders van een zoon of dochter uit verre landen, word je compleet binnenstebuiten gekeerd.</w:t>
                      </w:r>
                    </w:p>
                    <w:p w:rsidR="00382249" w:rsidRPr="00382249" w:rsidRDefault="00382249" w:rsidP="00382249">
                      <w:pPr>
                        <w:spacing w:after="0"/>
                      </w:pPr>
                      <w:r w:rsidRPr="00382249">
                        <w:t>Eerst door justitie. Want stel je voor dat je in je wilde jaren eens een keer serieus met de politie in aanraking bent geweest. Dan ben je afgekeurd als vader of moeder. </w:t>
                      </w:r>
                    </w:p>
                    <w:p w:rsidR="00382249" w:rsidRDefault="00382249" w:rsidP="00382249">
                      <w:pPr>
                        <w:spacing w:after="0"/>
                      </w:pPr>
                    </w:p>
                    <w:p w:rsidR="00382249" w:rsidRPr="00382249" w:rsidRDefault="00382249" w:rsidP="00382249">
                      <w:pPr>
                        <w:spacing w:after="0"/>
                      </w:pPr>
                      <w:r w:rsidRPr="00382249">
                        <w:t>Daarna moet je meerdere keren langs bij de Kinderbescherming. Die vraagt naar je band met je eigen ouders, hoe graag je een kind wilt en laat de complete cursus psychologie op je los.</w:t>
                      </w:r>
                    </w:p>
                    <w:p w:rsidR="00382249" w:rsidRPr="00382249" w:rsidRDefault="00382249" w:rsidP="00382249">
                      <w:pPr>
                        <w:spacing w:after="0"/>
                      </w:pPr>
                      <w:r w:rsidRPr="00382249">
                        <w:t>Ben je door die test heen, dan volgen twee huisbezoeken van diezelfde Kinderbescherming. Een aangekondigd en eentje spontaan. Want je kunt natuurlijk altijd slechts eenmalig de kamer hebben opgeruimd. Daarna moet je langs de huisarts. Ben je te dik? Heb je een ziekte, of een grote kans daarop? Afgekeurd!</w:t>
                      </w:r>
                    </w:p>
                    <w:p w:rsidR="00382249" w:rsidRPr="00382249" w:rsidRDefault="00382249" w:rsidP="00382249">
                      <w:pPr>
                        <w:spacing w:after="0"/>
                      </w:pPr>
                      <w:r w:rsidRPr="00382249">
                        <w:t>Nog even een financiële check of je samen wel een riant inkomen hebt en je bent door de keuring heen. Dan mag (lees moet) je aan de cursus Opvoeden beginnen. Zes keer drie uur vertellen ’zij die alles weten’ hoe je een kind moet grootbrengen.</w:t>
                      </w:r>
                    </w:p>
                    <w:p w:rsidR="00382249" w:rsidRDefault="00382249" w:rsidP="00382249">
                      <w:pPr>
                        <w:spacing w:after="0"/>
                      </w:pPr>
                    </w:p>
                    <w:p w:rsidR="00382249" w:rsidRPr="00382249" w:rsidRDefault="00382249" w:rsidP="00382249">
                      <w:pPr>
                        <w:spacing w:after="0"/>
                      </w:pPr>
                      <w:r w:rsidRPr="00382249">
                        <w:t>Nu terug naar dinsdagavond op BNN. De 16-jarige Brenda heeft zich laten bezwangeren door haar 29-jarige vriend met psychische problemen. Stomverbaasd waren ze, want ze hadden  in al hun deskundigheid zelf besloten dat zij slechts twee keer per jaar bevrucht kan worden en dat hij slechts voor 0,01 procent vruchtbaar is.</w:t>
                      </w:r>
                    </w:p>
                    <w:p w:rsidR="00382249" w:rsidRPr="00382249" w:rsidRDefault="00382249" w:rsidP="00382249">
                      <w:pPr>
                        <w:spacing w:after="0"/>
                      </w:pPr>
                      <w:r w:rsidRPr="00382249">
                        <w:t>Van de stress gaat de zwangere tienermoeder nog meer paffen. Zelfs bij de verloskundige wordt er stevig doorgerookt.</w:t>
                      </w:r>
                    </w:p>
                    <w:p w:rsidR="00382249" w:rsidRPr="00382249" w:rsidRDefault="00382249" w:rsidP="00382249">
                      <w:pPr>
                        <w:spacing w:after="0"/>
                      </w:pPr>
                      <w:r w:rsidRPr="00382249">
                        <w:t>Wonder boven wonder komt de baby gezond ter wereld. Het is een meisje. En daar baalt kersverse vader Bart stevig van. ’Ja, een meisje, helaas’, zegt hij eerlijk. Geld heeft het stel niet, wel een graatmagere hond.</w:t>
                      </w:r>
                    </w:p>
                    <w:p w:rsidR="00382249" w:rsidRPr="00382249" w:rsidRDefault="00382249" w:rsidP="00382249">
                      <w:pPr>
                        <w:spacing w:after="0"/>
                      </w:pPr>
                    </w:p>
                    <w:p w:rsidR="00382249" w:rsidRPr="00382249" w:rsidRDefault="00382249" w:rsidP="00382249">
                      <w:pPr>
                        <w:spacing w:after="0"/>
                      </w:pPr>
                      <w:r w:rsidRPr="00382249">
                        <w:t>Als Brenda is bevallen, wordt ze door de rechter gedwongen om in een moeder-kind huis te gaan wonen, waar Bart in een caravan in de tuin mag bivakkeren. Het kleine meisje is inmiddels voorzien van oorbellen (welke juwelier werkt daar aan mee?) en wordt onhandig geknuffeld door beide ouders.</w:t>
                      </w:r>
                    </w:p>
                    <w:p w:rsidR="00382249" w:rsidRPr="00382249" w:rsidRDefault="00382249" w:rsidP="00382249">
                      <w:pPr>
                        <w:spacing w:after="0"/>
                      </w:pPr>
                      <w:r w:rsidRPr="00382249">
                        <w:t>Bart is er eerst vrijwel iedere dag, maar houdt het al snel voor gezien. Brenda vindt dat ’jammer’, maar gelooft heilig in de liefde tussen haar en haar bijna twee keer zo oude vriend.</w:t>
                      </w:r>
                    </w:p>
                    <w:p w:rsidR="00382249" w:rsidRPr="00382249" w:rsidRDefault="00382249" w:rsidP="00382249">
                      <w:pPr>
                        <w:spacing w:after="0"/>
                      </w:pPr>
                    </w:p>
                    <w:p w:rsidR="00382249" w:rsidRPr="00382249" w:rsidRDefault="00382249" w:rsidP="00382249">
                      <w:pPr>
                        <w:spacing w:after="0"/>
                      </w:pPr>
                      <w:r w:rsidRPr="00382249">
                        <w:t>Onbeschermde seks met Bart vindt Brenda nog altijd geen probleem. Ze gelooft namelijk ook nog steeds heilig in de zelfbedachte bijna-onvruchtbaarheid van beiden.</w:t>
                      </w:r>
                    </w:p>
                    <w:p w:rsidR="00382249" w:rsidRPr="00382249" w:rsidRDefault="00382249" w:rsidP="00382249">
                      <w:pPr>
                        <w:spacing w:after="0"/>
                      </w:pPr>
                      <w:r w:rsidRPr="00382249">
                        <w:t xml:space="preserve">Waar zijn de </w:t>
                      </w:r>
                      <w:proofErr w:type="spellStart"/>
                      <w:r w:rsidRPr="00382249">
                        <w:t>alwetenden</w:t>
                      </w:r>
                      <w:proofErr w:type="spellEnd"/>
                      <w:r w:rsidRPr="00382249">
                        <w:t xml:space="preserve"> toch als je ze echt nodig hebt?</w:t>
                      </w:r>
                    </w:p>
                    <w:p w:rsidR="00382249" w:rsidRDefault="00382249" w:rsidP="00382249">
                      <w:pPr>
                        <w:spacing w:after="0"/>
                      </w:pPr>
                    </w:p>
                  </w:txbxContent>
                </v:textbox>
                <w10:wrap type="square" anchorx="margin"/>
              </v:shape>
            </w:pict>
          </mc:Fallback>
        </mc:AlternateContent>
      </w:r>
      <w:r w:rsidRPr="00382249">
        <w:t>bron: www.metronieuws.nl</w:t>
      </w:r>
    </w:p>
    <w:p w:rsidR="00972A55" w:rsidRPr="00865439" w:rsidRDefault="00382249" w:rsidP="00190E1E">
      <w:pPr>
        <w:spacing w:after="0"/>
        <w:rPr>
          <w:b/>
          <w:sz w:val="24"/>
        </w:rPr>
      </w:pPr>
      <w:r w:rsidRPr="00865439">
        <w:rPr>
          <w:b/>
          <w:sz w:val="24"/>
        </w:rPr>
        <w:lastRenderedPageBreak/>
        <w:t xml:space="preserve">Opdracht 7. </w:t>
      </w:r>
    </w:p>
    <w:p w:rsidR="00382249" w:rsidRDefault="00382249" w:rsidP="00190E1E">
      <w:pPr>
        <w:spacing w:after="0"/>
        <w:rPr>
          <w:sz w:val="24"/>
        </w:rPr>
      </w:pPr>
      <w:r>
        <w:rPr>
          <w:sz w:val="24"/>
        </w:rPr>
        <w:t>Kies nu één van de drie afleveringen uit die je hebt gekeken. Maak nu een samenvatting van deze afleverin</w:t>
      </w:r>
      <w:r w:rsidR="00865439">
        <w:rPr>
          <w:sz w:val="24"/>
        </w:rPr>
        <w:t xml:space="preserve">g. Gebruik hierbij enkele tips die je in het vorige blok hebt gekregen onder het kopje ‘samenvatten’. </w:t>
      </w:r>
    </w:p>
    <w:p w:rsidR="00865439" w:rsidRDefault="00865439" w:rsidP="00190E1E">
      <w:pPr>
        <w:spacing w:after="0"/>
        <w:rPr>
          <w:sz w:val="24"/>
        </w:rPr>
      </w:pPr>
      <w:r>
        <w:rPr>
          <w:sz w:val="24"/>
        </w:rPr>
        <w:t>---------------------------------------------------------------------------------------------------------------------------------------------------------------------------------------------------------------------------------------------------------------------------------------------------------------------------------------------------------------------------------------------------------------------------------------------------------------------------------------------------------------------------------------------------------------------------------------------------------------------------------------------------------------------------------------------------------------------------------------------------------------------------------------------------------------------------------------------------------------------------------------------------------------------------------------------------------------------------------------------------------------------------------------------------------------------------------------------------------------------------------------------------------------------------------------------------------------------------------------------------------------------------------------------------------------------------------------------------------------------------------------------------------------------------------------------------------------------------------------------------------------------------------------------------------------------------------------------------------------------------------------------------------------------------------------------------------------------------------------------------------------------------------------------------------------------------------------------------------------------------------------------------------------------------------------------------------------------------------------------------------------------------------------------------------------------------------------------------------------------------------------------------------------------------------------------------------------------------------------------------------------------------------------------------------------------------------------------------------------------------------------------------------------------------------------------------------------------------------------------------------------------------------------------------------------------------------------------------------------------------------------------------------------------------------------------------------------------------------------------------------------------------------------------------------------------------------------------------------------------------------------------------------------------------------------------------------------------------------------------------------------------------------------------------------------------------------------------------------------------------------------------------------------------------------------------------------------------------------------------------------------------------------------------------------------------------------------------------------------------------------------------------------------------------------------------------------------------------------------------------------------------------------------------------------------------------------------------------------------------------------------------------------------------------------------------------------------------------------------------------------------------------------------------------------------------------------------------------------------------------------------------------------------------------------------------------------------------------------------------------------------------------------------------------------------------------------------------------------------------------------------------------------------------------------------------------------------------------------------------------------------------------------------------------------------------------------------------------------------------------------------------------------------------------------------------------------------------------------</w:t>
      </w:r>
      <w:bookmarkStart w:id="0" w:name="_GoBack"/>
      <w:bookmarkEnd w:id="0"/>
    </w:p>
    <w:p w:rsidR="00865439" w:rsidRDefault="00865439" w:rsidP="00190E1E">
      <w:pPr>
        <w:spacing w:after="0"/>
        <w:rPr>
          <w:sz w:val="24"/>
        </w:rPr>
      </w:pPr>
    </w:p>
    <w:p w:rsidR="00865439" w:rsidRDefault="00865439" w:rsidP="00190E1E">
      <w:pPr>
        <w:spacing w:after="0"/>
        <w:rPr>
          <w:sz w:val="24"/>
        </w:rPr>
      </w:pPr>
    </w:p>
    <w:p w:rsidR="00865439" w:rsidRDefault="00865439" w:rsidP="00865439">
      <w:pPr>
        <w:spacing w:after="0"/>
        <w:rPr>
          <w:sz w:val="24"/>
        </w:rPr>
      </w:pPr>
    </w:p>
    <w:p w:rsidR="00865439" w:rsidRPr="00865439" w:rsidRDefault="00865439" w:rsidP="00865439">
      <w:pPr>
        <w:spacing w:after="0"/>
        <w:jc w:val="center"/>
        <w:rPr>
          <w:sz w:val="24"/>
        </w:rPr>
      </w:pPr>
      <w:r>
        <w:rPr>
          <w:sz w:val="24"/>
        </w:rPr>
        <w:t xml:space="preserve">- </w:t>
      </w:r>
      <w:r w:rsidRPr="00865439">
        <w:rPr>
          <w:sz w:val="24"/>
        </w:rPr>
        <w:t>EINDE -</w:t>
      </w:r>
    </w:p>
    <w:p w:rsidR="00972A55" w:rsidRPr="00972A55" w:rsidRDefault="00972A55" w:rsidP="00190E1E">
      <w:pPr>
        <w:spacing w:after="0"/>
        <w:rPr>
          <w:sz w:val="24"/>
        </w:rPr>
      </w:pPr>
    </w:p>
    <w:sectPr w:rsidR="00972A55" w:rsidRPr="0097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124"/>
    <w:multiLevelType w:val="hybridMultilevel"/>
    <w:tmpl w:val="D3502354"/>
    <w:lvl w:ilvl="0" w:tplc="D09EFD6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C6E8A"/>
    <w:multiLevelType w:val="hybridMultilevel"/>
    <w:tmpl w:val="BF8CD6D6"/>
    <w:lvl w:ilvl="0" w:tplc="4FFE12D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B379B4"/>
    <w:multiLevelType w:val="multilevel"/>
    <w:tmpl w:val="A26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C5E19"/>
    <w:multiLevelType w:val="hybridMultilevel"/>
    <w:tmpl w:val="B3F09142"/>
    <w:lvl w:ilvl="0" w:tplc="D6C271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525B98"/>
    <w:multiLevelType w:val="hybridMultilevel"/>
    <w:tmpl w:val="47FE5AE0"/>
    <w:lvl w:ilvl="0" w:tplc="1FE8612C">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1A6503"/>
    <w:multiLevelType w:val="hybridMultilevel"/>
    <w:tmpl w:val="660C64F4"/>
    <w:lvl w:ilvl="0" w:tplc="166800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A8"/>
    <w:rsid w:val="001413A8"/>
    <w:rsid w:val="00190E1E"/>
    <w:rsid w:val="00247DBB"/>
    <w:rsid w:val="003310D6"/>
    <w:rsid w:val="00382249"/>
    <w:rsid w:val="00402193"/>
    <w:rsid w:val="00773A81"/>
    <w:rsid w:val="00865439"/>
    <w:rsid w:val="008B53A7"/>
    <w:rsid w:val="00972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1DF2"/>
  <w15:chartTrackingRefBased/>
  <w15:docId w15:val="{6DE3C150-C774-4421-B540-A66A739C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82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2A55"/>
    <w:pPr>
      <w:ind w:left="720"/>
      <w:contextualSpacing/>
    </w:pPr>
  </w:style>
  <w:style w:type="character" w:styleId="Hyperlink">
    <w:name w:val="Hyperlink"/>
    <w:basedOn w:val="Standaardalinea-lettertype"/>
    <w:uiPriority w:val="99"/>
    <w:unhideWhenUsed/>
    <w:rsid w:val="00972A55"/>
    <w:rPr>
      <w:color w:val="0563C1" w:themeColor="hyperlink"/>
      <w:u w:val="single"/>
    </w:rPr>
  </w:style>
  <w:style w:type="paragraph" w:styleId="Geenafstand">
    <w:name w:val="No Spacing"/>
    <w:uiPriority w:val="1"/>
    <w:qFormat/>
    <w:rsid w:val="00402193"/>
    <w:pPr>
      <w:spacing w:after="0" w:line="240" w:lineRule="auto"/>
    </w:pPr>
  </w:style>
  <w:style w:type="character" w:customStyle="1" w:styleId="Kop1Char">
    <w:name w:val="Kop 1 Char"/>
    <w:basedOn w:val="Standaardalinea-lettertype"/>
    <w:link w:val="Kop1"/>
    <w:uiPriority w:val="9"/>
    <w:rsid w:val="003822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6040">
      <w:bodyDiv w:val="1"/>
      <w:marLeft w:val="0"/>
      <w:marRight w:val="0"/>
      <w:marTop w:val="0"/>
      <w:marBottom w:val="0"/>
      <w:divBdr>
        <w:top w:val="none" w:sz="0" w:space="0" w:color="auto"/>
        <w:left w:val="none" w:sz="0" w:space="0" w:color="auto"/>
        <w:bottom w:val="none" w:sz="0" w:space="0" w:color="auto"/>
        <w:right w:val="none" w:sz="0" w:space="0" w:color="auto"/>
      </w:divBdr>
    </w:div>
    <w:div w:id="105466592">
      <w:bodyDiv w:val="1"/>
      <w:marLeft w:val="0"/>
      <w:marRight w:val="0"/>
      <w:marTop w:val="0"/>
      <w:marBottom w:val="0"/>
      <w:divBdr>
        <w:top w:val="none" w:sz="0" w:space="0" w:color="auto"/>
        <w:left w:val="none" w:sz="0" w:space="0" w:color="auto"/>
        <w:bottom w:val="none" w:sz="0" w:space="0" w:color="auto"/>
        <w:right w:val="none" w:sz="0" w:space="0" w:color="auto"/>
      </w:divBdr>
    </w:div>
    <w:div w:id="727144925">
      <w:bodyDiv w:val="1"/>
      <w:marLeft w:val="0"/>
      <w:marRight w:val="0"/>
      <w:marTop w:val="0"/>
      <w:marBottom w:val="0"/>
      <w:divBdr>
        <w:top w:val="none" w:sz="0" w:space="0" w:color="auto"/>
        <w:left w:val="none" w:sz="0" w:space="0" w:color="auto"/>
        <w:bottom w:val="none" w:sz="0" w:space="0" w:color="auto"/>
        <w:right w:val="none" w:sz="0" w:space="0" w:color="auto"/>
      </w:divBdr>
    </w:div>
    <w:div w:id="1386954560">
      <w:bodyDiv w:val="1"/>
      <w:marLeft w:val="0"/>
      <w:marRight w:val="0"/>
      <w:marTop w:val="0"/>
      <w:marBottom w:val="0"/>
      <w:divBdr>
        <w:top w:val="none" w:sz="0" w:space="0" w:color="auto"/>
        <w:left w:val="none" w:sz="0" w:space="0" w:color="auto"/>
        <w:bottom w:val="none" w:sz="0" w:space="0" w:color="auto"/>
        <w:right w:val="none" w:sz="0" w:space="0" w:color="auto"/>
      </w:divBdr>
      <w:divsChild>
        <w:div w:id="361368876">
          <w:marLeft w:val="0"/>
          <w:marRight w:val="0"/>
          <w:marTop w:val="0"/>
          <w:marBottom w:val="0"/>
          <w:divBdr>
            <w:top w:val="none" w:sz="0" w:space="0" w:color="auto"/>
            <w:left w:val="none" w:sz="0" w:space="0" w:color="auto"/>
            <w:bottom w:val="none" w:sz="0" w:space="0" w:color="auto"/>
            <w:right w:val="none" w:sz="0" w:space="0" w:color="auto"/>
          </w:divBdr>
        </w:div>
      </w:divsChild>
    </w:div>
    <w:div w:id="1397436482">
      <w:bodyDiv w:val="1"/>
      <w:marLeft w:val="0"/>
      <w:marRight w:val="0"/>
      <w:marTop w:val="0"/>
      <w:marBottom w:val="0"/>
      <w:divBdr>
        <w:top w:val="none" w:sz="0" w:space="0" w:color="auto"/>
        <w:left w:val="none" w:sz="0" w:space="0" w:color="auto"/>
        <w:bottom w:val="none" w:sz="0" w:space="0" w:color="auto"/>
        <w:right w:val="none" w:sz="0" w:space="0" w:color="auto"/>
      </w:divBdr>
      <w:divsChild>
        <w:div w:id="1390500809">
          <w:marLeft w:val="0"/>
          <w:marRight w:val="0"/>
          <w:marTop w:val="0"/>
          <w:marBottom w:val="0"/>
          <w:divBdr>
            <w:top w:val="none" w:sz="0" w:space="0" w:color="auto"/>
            <w:left w:val="none" w:sz="0" w:space="0" w:color="auto"/>
            <w:bottom w:val="none" w:sz="0" w:space="0" w:color="auto"/>
            <w:right w:val="none" w:sz="0" w:space="0" w:color="auto"/>
          </w:divBdr>
          <w:divsChild>
            <w:div w:id="675230809">
              <w:marLeft w:val="0"/>
              <w:marRight w:val="0"/>
              <w:marTop w:val="0"/>
              <w:marBottom w:val="0"/>
              <w:divBdr>
                <w:top w:val="none" w:sz="0" w:space="0" w:color="auto"/>
                <w:left w:val="none" w:sz="0" w:space="0" w:color="auto"/>
                <w:bottom w:val="none" w:sz="0" w:space="0" w:color="auto"/>
                <w:right w:val="none" w:sz="0" w:space="0" w:color="auto"/>
              </w:divBdr>
              <w:divsChild>
                <w:div w:id="1531643645">
                  <w:marLeft w:val="0"/>
                  <w:marRight w:val="0"/>
                  <w:marTop w:val="0"/>
                  <w:marBottom w:val="0"/>
                  <w:divBdr>
                    <w:top w:val="none" w:sz="0" w:space="0" w:color="auto"/>
                    <w:left w:val="none" w:sz="0" w:space="0" w:color="auto"/>
                    <w:bottom w:val="none" w:sz="0" w:space="0" w:color="auto"/>
                    <w:right w:val="none" w:sz="0" w:space="0" w:color="auto"/>
                  </w:divBdr>
                  <w:divsChild>
                    <w:div w:id="372116255">
                      <w:marLeft w:val="450"/>
                      <w:marRight w:val="450"/>
                      <w:marTop w:val="0"/>
                      <w:marBottom w:val="0"/>
                      <w:divBdr>
                        <w:top w:val="none" w:sz="0" w:space="0" w:color="auto"/>
                        <w:left w:val="none" w:sz="0" w:space="0" w:color="auto"/>
                        <w:bottom w:val="none" w:sz="0" w:space="0" w:color="auto"/>
                        <w:right w:val="none" w:sz="0" w:space="0" w:color="auto"/>
                      </w:divBdr>
                    </w:div>
                    <w:div w:id="1506941754">
                      <w:marLeft w:val="0"/>
                      <w:marRight w:val="0"/>
                      <w:marTop w:val="225"/>
                      <w:marBottom w:val="75"/>
                      <w:divBdr>
                        <w:top w:val="none" w:sz="0" w:space="0" w:color="auto"/>
                        <w:left w:val="none" w:sz="0" w:space="0" w:color="auto"/>
                        <w:bottom w:val="none" w:sz="0" w:space="0" w:color="auto"/>
                        <w:right w:val="none" w:sz="0" w:space="0" w:color="auto"/>
                      </w:divBdr>
                    </w:div>
                    <w:div w:id="168564103">
                      <w:marLeft w:val="0"/>
                      <w:marRight w:val="0"/>
                      <w:marTop w:val="0"/>
                      <w:marBottom w:val="0"/>
                      <w:divBdr>
                        <w:top w:val="none" w:sz="0" w:space="0" w:color="auto"/>
                        <w:left w:val="none" w:sz="0" w:space="0" w:color="auto"/>
                        <w:bottom w:val="none" w:sz="0" w:space="0" w:color="auto"/>
                        <w:right w:val="none" w:sz="0" w:space="0" w:color="auto"/>
                      </w:divBdr>
                      <w:divsChild>
                        <w:div w:id="2122797988">
                          <w:marLeft w:val="0"/>
                          <w:marRight w:val="0"/>
                          <w:marTop w:val="0"/>
                          <w:marBottom w:val="225"/>
                          <w:divBdr>
                            <w:top w:val="none" w:sz="0" w:space="0" w:color="auto"/>
                            <w:left w:val="none" w:sz="0" w:space="0" w:color="auto"/>
                            <w:bottom w:val="none" w:sz="0" w:space="0" w:color="auto"/>
                            <w:right w:val="none" w:sz="0" w:space="0" w:color="auto"/>
                          </w:divBdr>
                        </w:div>
                        <w:div w:id="1854495376">
                          <w:marLeft w:val="0"/>
                          <w:marRight w:val="0"/>
                          <w:marTop w:val="0"/>
                          <w:marBottom w:val="225"/>
                          <w:divBdr>
                            <w:top w:val="none" w:sz="0" w:space="0" w:color="auto"/>
                            <w:left w:val="none" w:sz="0" w:space="0" w:color="auto"/>
                            <w:bottom w:val="none" w:sz="0" w:space="0" w:color="auto"/>
                            <w:right w:val="none" w:sz="0" w:space="0" w:color="auto"/>
                          </w:divBdr>
                        </w:div>
                        <w:div w:id="1446119109">
                          <w:marLeft w:val="0"/>
                          <w:marRight w:val="0"/>
                          <w:marTop w:val="0"/>
                          <w:marBottom w:val="0"/>
                          <w:divBdr>
                            <w:top w:val="none" w:sz="0" w:space="0" w:color="auto"/>
                            <w:left w:val="none" w:sz="0" w:space="0" w:color="auto"/>
                            <w:bottom w:val="none" w:sz="0" w:space="0" w:color="auto"/>
                            <w:right w:val="none" w:sz="0" w:space="0" w:color="auto"/>
                          </w:divBdr>
                        </w:div>
                        <w:div w:id="1057630881">
                          <w:marLeft w:val="0"/>
                          <w:marRight w:val="0"/>
                          <w:marTop w:val="0"/>
                          <w:marBottom w:val="225"/>
                          <w:divBdr>
                            <w:top w:val="none" w:sz="0" w:space="0" w:color="auto"/>
                            <w:left w:val="none" w:sz="0" w:space="0" w:color="auto"/>
                            <w:bottom w:val="none" w:sz="0" w:space="0" w:color="auto"/>
                            <w:right w:val="none" w:sz="0" w:space="0" w:color="auto"/>
                          </w:divBdr>
                        </w:div>
                        <w:div w:id="295036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7519298">
      <w:bodyDiv w:val="1"/>
      <w:marLeft w:val="0"/>
      <w:marRight w:val="0"/>
      <w:marTop w:val="0"/>
      <w:marBottom w:val="0"/>
      <w:divBdr>
        <w:top w:val="none" w:sz="0" w:space="0" w:color="auto"/>
        <w:left w:val="none" w:sz="0" w:space="0" w:color="auto"/>
        <w:bottom w:val="none" w:sz="0" w:space="0" w:color="auto"/>
        <w:right w:val="none" w:sz="0" w:space="0" w:color="auto"/>
      </w:divBdr>
    </w:div>
    <w:div w:id="1790589512">
      <w:bodyDiv w:val="1"/>
      <w:marLeft w:val="0"/>
      <w:marRight w:val="0"/>
      <w:marTop w:val="0"/>
      <w:marBottom w:val="0"/>
      <w:divBdr>
        <w:top w:val="none" w:sz="0" w:space="0" w:color="auto"/>
        <w:left w:val="none" w:sz="0" w:space="0" w:color="auto"/>
        <w:bottom w:val="none" w:sz="0" w:space="0" w:color="auto"/>
        <w:right w:val="none" w:sz="0" w:space="0" w:color="auto"/>
      </w:divBdr>
    </w:div>
    <w:div w:id="18963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d.nl/show/aline-22-schokt-kijkers-vier-handen-op-eeneacute-n-buik~ade32bbf/738978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60DB7AC7</Template>
  <TotalTime>74</TotalTime>
  <Pages>5</Pages>
  <Words>1458</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Dessie Kluijtmans (kld)</dc:creator>
  <cp:keywords/>
  <dc:description/>
  <cp:lastModifiedBy>Dessie Kluijtmans (kld)</cp:lastModifiedBy>
  <cp:revision>2</cp:revision>
  <dcterms:created xsi:type="dcterms:W3CDTF">2017-05-10T12:29:00Z</dcterms:created>
  <dcterms:modified xsi:type="dcterms:W3CDTF">2017-05-10T13:43:00Z</dcterms:modified>
</cp:coreProperties>
</file>